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C" w:rsidRPr="009E6F4C" w:rsidRDefault="00D12A3C">
      <w:pPr>
        <w:rPr>
          <w:sz w:val="20"/>
          <w:szCs w:val="20"/>
        </w:rPr>
      </w:pPr>
      <w:r w:rsidRPr="00630603">
        <w:rPr>
          <w:rFonts w:ascii="Arial" w:hAnsi="Arial" w:cs="Arial"/>
          <w:b/>
          <w:i/>
          <w:noProof/>
          <w:sz w:val="36"/>
          <w:szCs w:val="36"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Vardapoteket_tvarad_farg" style="width:79.5pt;height:39.75pt;visibility:visible">
            <v:imagedata r:id="rId4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4996"/>
        <w:gridCol w:w="1388"/>
      </w:tblGrid>
      <w:tr w:rsidR="00D12A3C" w:rsidRPr="00630603" w:rsidTr="00630603">
        <w:tc>
          <w:tcPr>
            <w:tcW w:w="3192" w:type="dxa"/>
          </w:tcPr>
          <w:p w:rsidR="00D12A3C" w:rsidRPr="00630603" w:rsidRDefault="00D12A3C" w:rsidP="00630603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  <w:r w:rsidRPr="00630603">
              <w:rPr>
                <w:b/>
                <w:sz w:val="20"/>
                <w:szCs w:val="20"/>
                <w:lang w:val="sv-SE"/>
              </w:rPr>
              <w:t xml:space="preserve">Ansvarig enhet:  </w:t>
            </w:r>
            <w:r w:rsidRPr="00630603">
              <w:rPr>
                <w:sz w:val="20"/>
                <w:szCs w:val="20"/>
                <w:lang w:val="sv-SE"/>
              </w:rPr>
              <w:t>Vårdapoteket Måsen Växjö</w:t>
            </w:r>
          </w:p>
          <w:p w:rsidR="00D12A3C" w:rsidRPr="00630603" w:rsidRDefault="00D12A3C" w:rsidP="00630603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996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  <w:r w:rsidRPr="00630603">
              <w:rPr>
                <w:b/>
                <w:lang w:val="sv-SE"/>
              </w:rPr>
              <w:t>Dokumentnamn: Beställning från Hemsjukvård / Enhet</w:t>
            </w:r>
          </w:p>
        </w:tc>
        <w:tc>
          <w:tcPr>
            <w:tcW w:w="1388" w:type="dxa"/>
          </w:tcPr>
          <w:p w:rsidR="00D12A3C" w:rsidRPr="00630603" w:rsidRDefault="00D12A3C" w:rsidP="00630603">
            <w:pPr>
              <w:spacing w:after="0" w:line="240" w:lineRule="auto"/>
              <w:rPr>
                <w:lang w:val="sv-SE"/>
              </w:rPr>
            </w:pPr>
            <w:r w:rsidRPr="00630603">
              <w:rPr>
                <w:lang w:val="sv-SE"/>
              </w:rPr>
              <w:t>Gäller fr.o.m</w:t>
            </w:r>
          </w:p>
          <w:p w:rsidR="00D12A3C" w:rsidRPr="00630603" w:rsidRDefault="00D12A3C" w:rsidP="00630603">
            <w:pPr>
              <w:spacing w:after="0" w:line="240" w:lineRule="auto"/>
              <w:rPr>
                <w:lang w:val="sv-SE"/>
              </w:rPr>
            </w:pPr>
            <w:r w:rsidRPr="00630603">
              <w:rPr>
                <w:lang w:val="sv-SE"/>
              </w:rPr>
              <w:t>100501</w:t>
            </w:r>
          </w:p>
        </w:tc>
      </w:tr>
      <w:tr w:rsidR="00D12A3C" w:rsidRPr="00630603" w:rsidTr="00630603">
        <w:tc>
          <w:tcPr>
            <w:tcW w:w="3192" w:type="dxa"/>
          </w:tcPr>
          <w:p w:rsidR="00D12A3C" w:rsidRPr="00630603" w:rsidRDefault="00D12A3C" w:rsidP="00630603">
            <w:pPr>
              <w:spacing w:after="0" w:line="240" w:lineRule="auto"/>
              <w:rPr>
                <w:lang w:val="sv-SE"/>
              </w:rPr>
            </w:pPr>
            <w:r w:rsidRPr="00630603">
              <w:rPr>
                <w:b/>
                <w:lang w:val="sv-SE"/>
              </w:rPr>
              <w:t>Godkänd av</w:t>
            </w:r>
            <w:r w:rsidRPr="00630603">
              <w:rPr>
                <w:lang w:val="sv-SE"/>
              </w:rPr>
              <w:t>: Ulla Elovsson</w:t>
            </w:r>
          </w:p>
        </w:tc>
        <w:tc>
          <w:tcPr>
            <w:tcW w:w="4996" w:type="dxa"/>
          </w:tcPr>
          <w:p w:rsidR="00D12A3C" w:rsidRPr="00630603" w:rsidRDefault="00D12A3C" w:rsidP="00630603">
            <w:pPr>
              <w:spacing w:after="0" w:line="240" w:lineRule="auto"/>
              <w:rPr>
                <w:lang w:val="sv-SE"/>
              </w:rPr>
            </w:pPr>
            <w:r w:rsidRPr="00630603">
              <w:rPr>
                <w:b/>
                <w:lang w:val="sv-SE"/>
              </w:rPr>
              <w:t>Fastställd av</w:t>
            </w:r>
            <w:r w:rsidRPr="00630603">
              <w:rPr>
                <w:lang w:val="sv-SE"/>
              </w:rPr>
              <w:t>:  Ulla Elovsson 100428</w:t>
            </w:r>
          </w:p>
        </w:tc>
        <w:tc>
          <w:tcPr>
            <w:tcW w:w="1388" w:type="dxa"/>
          </w:tcPr>
          <w:p w:rsidR="00D12A3C" w:rsidRPr="00630603" w:rsidRDefault="00D12A3C" w:rsidP="00630603">
            <w:pPr>
              <w:spacing w:after="0" w:line="240" w:lineRule="auto"/>
              <w:rPr>
                <w:lang w:val="sv-SE"/>
              </w:rPr>
            </w:pPr>
            <w:r w:rsidRPr="00630603">
              <w:rPr>
                <w:b/>
                <w:lang w:val="sv-SE"/>
              </w:rPr>
              <w:t>Version:</w:t>
            </w:r>
            <w:r w:rsidRPr="00630603">
              <w:rPr>
                <w:lang w:val="sv-SE"/>
              </w:rPr>
              <w:t xml:space="preserve"> 1.0</w:t>
            </w:r>
          </w:p>
        </w:tc>
      </w:tr>
      <w:tr w:rsidR="00D12A3C" w:rsidRPr="00630603" w:rsidTr="00630603">
        <w:tc>
          <w:tcPr>
            <w:tcW w:w="3192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4996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138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</w:tbl>
    <w:p w:rsidR="00D12A3C" w:rsidRDefault="00D12A3C">
      <w:pPr>
        <w:rPr>
          <w:lang w:val="sv-SE"/>
        </w:rPr>
      </w:pPr>
    </w:p>
    <w:p w:rsidR="00D12A3C" w:rsidRDefault="00D12A3C">
      <w:pPr>
        <w:rPr>
          <w:lang w:val="sv-SE"/>
        </w:rPr>
      </w:pPr>
    </w:p>
    <w:p w:rsidR="00D12A3C" w:rsidRPr="009E6F4C" w:rsidRDefault="00D12A3C" w:rsidP="00D844A2">
      <w:pPr>
        <w:outlineLvl w:val="0"/>
        <w:rPr>
          <w:b/>
          <w:lang w:val="sv-SE"/>
        </w:rPr>
      </w:pPr>
      <w:r w:rsidRPr="009E6F4C">
        <w:rPr>
          <w:b/>
          <w:lang w:val="sv-SE"/>
        </w:rPr>
        <w:t xml:space="preserve">FRÅN HEMSJUKVÅRDEN: </w:t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  <w:t>DATUM:</w:t>
      </w:r>
    </w:p>
    <w:p w:rsidR="00D12A3C" w:rsidRPr="009E6F4C" w:rsidRDefault="00D12A3C">
      <w:pPr>
        <w:rPr>
          <w:b/>
          <w:lang w:val="sv-SE"/>
        </w:rPr>
      </w:pPr>
      <w:r w:rsidRPr="009E6F4C">
        <w:rPr>
          <w:b/>
          <w:lang w:val="sv-SE"/>
        </w:rPr>
        <w:t>TELEFONNUMMER:</w:t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  <w:t>MOBILNR:</w:t>
      </w:r>
    </w:p>
    <w:p w:rsidR="00D12A3C" w:rsidRDefault="00D12A3C">
      <w:pPr>
        <w:rPr>
          <w:b/>
          <w:lang w:val="sv-SE"/>
        </w:rPr>
      </w:pPr>
      <w:r w:rsidRPr="009E6F4C">
        <w:rPr>
          <w:b/>
          <w:lang w:val="sv-SE"/>
        </w:rPr>
        <w:t>FAXAT AV:</w:t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</w:r>
      <w:r w:rsidRPr="009E6F4C">
        <w:rPr>
          <w:b/>
          <w:lang w:val="sv-SE"/>
        </w:rPr>
        <w:tab/>
        <w:t xml:space="preserve">ANTAL SIDOR INKL DENNA: </w:t>
      </w:r>
    </w:p>
    <w:p w:rsidR="00D12A3C" w:rsidRDefault="00D12A3C" w:rsidP="00D844A2">
      <w:pPr>
        <w:outlineLvl w:val="0"/>
        <w:rPr>
          <w:b/>
          <w:lang w:val="sv-SE"/>
        </w:rPr>
      </w:pPr>
      <w:r>
        <w:rPr>
          <w:b/>
          <w:lang w:val="sv-SE"/>
        </w:rPr>
        <w:t>Vårdapoteket Måsen FAX nr: 0470-587845</w:t>
      </w:r>
    </w:p>
    <w:p w:rsidR="00D12A3C" w:rsidRDefault="00D12A3C">
      <w:pPr>
        <w:rPr>
          <w:b/>
          <w:lang w:val="sv-SE"/>
        </w:rPr>
      </w:pPr>
    </w:p>
    <w:p w:rsidR="00D12A3C" w:rsidRDefault="00D12A3C">
      <w:pPr>
        <w:rPr>
          <w:b/>
          <w:lang w:val="sv-SE"/>
        </w:rPr>
      </w:pPr>
    </w:p>
    <w:p w:rsidR="00D12A3C" w:rsidRDefault="00D12A3C">
      <w:pPr>
        <w:rPr>
          <w:b/>
          <w:lang w:val="sv-SE"/>
        </w:rPr>
      </w:pPr>
    </w:p>
    <w:p w:rsidR="00D12A3C" w:rsidRDefault="00D12A3C">
      <w:pPr>
        <w:rPr>
          <w:b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0"/>
        <w:gridCol w:w="3098"/>
        <w:gridCol w:w="3117"/>
        <w:gridCol w:w="784"/>
        <w:gridCol w:w="887"/>
      </w:tblGrid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  <w:r w:rsidRPr="00630603">
              <w:rPr>
                <w:b/>
                <w:lang w:val="sv-SE"/>
              </w:rPr>
              <w:t>Personnummer:</w:t>
            </w: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  <w:r w:rsidRPr="00630603">
              <w:rPr>
                <w:b/>
                <w:lang w:val="sv-SE"/>
              </w:rPr>
              <w:t>Namn:</w:t>
            </w: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  <w:r w:rsidRPr="00630603">
              <w:rPr>
                <w:b/>
                <w:lang w:val="sv-SE"/>
              </w:rPr>
              <w:t>Läkemedel:</w:t>
            </w:r>
          </w:p>
        </w:tc>
        <w:tc>
          <w:tcPr>
            <w:tcW w:w="1671" w:type="dxa"/>
            <w:gridSpan w:val="2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  <w:r w:rsidRPr="00630603">
              <w:rPr>
                <w:b/>
                <w:lang w:val="sv-SE"/>
              </w:rPr>
              <w:t xml:space="preserve">    Byte OK?  </w:t>
            </w: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  <w:r w:rsidRPr="00630603">
              <w:rPr>
                <w:b/>
                <w:lang w:val="sv-SE"/>
              </w:rPr>
              <w:t>Ja             Nej</w:t>
            </w: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  <w:tr w:rsidR="00D12A3C" w:rsidRPr="00630603" w:rsidTr="00630603">
        <w:tc>
          <w:tcPr>
            <w:tcW w:w="1690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098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3117" w:type="dxa"/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D12A3C" w:rsidRPr="00630603" w:rsidRDefault="00D12A3C" w:rsidP="00630603">
            <w:pPr>
              <w:spacing w:after="0" w:line="240" w:lineRule="auto"/>
              <w:rPr>
                <w:b/>
                <w:lang w:val="sv-SE"/>
              </w:rPr>
            </w:pPr>
          </w:p>
        </w:tc>
      </w:tr>
    </w:tbl>
    <w:p w:rsidR="00D12A3C" w:rsidRDefault="00D12A3C">
      <w:pPr>
        <w:rPr>
          <w:b/>
          <w:lang w:val="sv-SE"/>
        </w:rPr>
      </w:pPr>
    </w:p>
    <w:p w:rsidR="00D12A3C" w:rsidRPr="009E6F4C" w:rsidRDefault="00D12A3C" w:rsidP="00D844A2">
      <w:pPr>
        <w:outlineLvl w:val="0"/>
        <w:rPr>
          <w:b/>
          <w:lang w:val="sv-SE"/>
        </w:rPr>
      </w:pPr>
      <w:r>
        <w:rPr>
          <w:b/>
          <w:lang w:val="sv-SE"/>
        </w:rPr>
        <w:t>Meddelande till Vårdapoteket Måsen:……………………………………………………..</w:t>
      </w:r>
    </w:p>
    <w:sectPr w:rsidR="00D12A3C" w:rsidRPr="009E6F4C" w:rsidSect="00703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F4C"/>
    <w:rsid w:val="00001D81"/>
    <w:rsid w:val="005F50FE"/>
    <w:rsid w:val="00630603"/>
    <w:rsid w:val="006D3A3B"/>
    <w:rsid w:val="0070395C"/>
    <w:rsid w:val="007E5855"/>
    <w:rsid w:val="009E6F4C"/>
    <w:rsid w:val="00D12A3C"/>
    <w:rsid w:val="00D844A2"/>
    <w:rsid w:val="00FD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6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844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42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83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ullel86</dc:creator>
  <cp:keywords/>
  <dc:description/>
  <cp:lastModifiedBy>CarYng</cp:lastModifiedBy>
  <cp:revision>2</cp:revision>
  <cp:lastPrinted>2010-04-27T09:51:00Z</cp:lastPrinted>
  <dcterms:created xsi:type="dcterms:W3CDTF">2010-05-05T13:37:00Z</dcterms:created>
  <dcterms:modified xsi:type="dcterms:W3CDTF">2010-05-05T13:37:00Z</dcterms:modified>
</cp:coreProperties>
</file>