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A8" w:rsidRDefault="004952A8"/>
    <w:p w:rsidR="004952A8" w:rsidRDefault="004952A8">
      <w:r>
        <w:t>Faxat från hemsjukvård/enhet:____________________________________  Datum:______________</w:t>
      </w:r>
    </w:p>
    <w:p w:rsidR="004952A8" w:rsidRDefault="004952A8">
      <w:r>
        <w:t>Faxat av:___________________________________________________________________________</w:t>
      </w:r>
    </w:p>
    <w:p w:rsidR="004952A8" w:rsidRDefault="004952A8">
      <w:r>
        <w:t>Telefon/mobilnummer:_______________________________________________________________</w:t>
      </w:r>
    </w:p>
    <w:p w:rsidR="004952A8" w:rsidRDefault="004952A8">
      <w:r>
        <w:t>Beställningen faxas till Apotek Hjärtat City Gross Växjö</w:t>
      </w:r>
    </w:p>
    <w:p w:rsidR="004952A8" w:rsidRDefault="004952A8">
      <w:r>
        <w:t>Faxnummer: 010-499 02 24</w:t>
      </w:r>
    </w:p>
    <w:p w:rsidR="004952A8" w:rsidRDefault="004952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693"/>
        <w:gridCol w:w="2977"/>
        <w:gridCol w:w="799"/>
        <w:gridCol w:w="650"/>
      </w:tblGrid>
      <w:tr w:rsidR="004952A8" w:rsidRPr="007D0627" w:rsidTr="007D0627">
        <w:trPr>
          <w:trHeight w:hRule="exact" w:val="567"/>
        </w:trPr>
        <w:tc>
          <w:tcPr>
            <w:tcW w:w="2093" w:type="dxa"/>
          </w:tcPr>
          <w:p w:rsidR="004952A8" w:rsidRPr="007D0627" w:rsidRDefault="004952A8" w:rsidP="007D0627">
            <w:pPr>
              <w:spacing w:after="0" w:line="240" w:lineRule="auto"/>
              <w:rPr>
                <w:b/>
              </w:rPr>
            </w:pPr>
            <w:r w:rsidRPr="007D0627">
              <w:rPr>
                <w:b/>
              </w:rPr>
              <w:t>Personnummer</w:t>
            </w:r>
          </w:p>
        </w:tc>
        <w:tc>
          <w:tcPr>
            <w:tcW w:w="2693" w:type="dxa"/>
          </w:tcPr>
          <w:p w:rsidR="004952A8" w:rsidRPr="007D0627" w:rsidRDefault="004952A8" w:rsidP="007D0627">
            <w:pPr>
              <w:spacing w:after="0" w:line="240" w:lineRule="auto"/>
              <w:rPr>
                <w:b/>
              </w:rPr>
            </w:pPr>
            <w:r w:rsidRPr="007D0627">
              <w:rPr>
                <w:b/>
              </w:rPr>
              <w:t>Namn</w:t>
            </w:r>
          </w:p>
        </w:tc>
        <w:tc>
          <w:tcPr>
            <w:tcW w:w="2977" w:type="dxa"/>
          </w:tcPr>
          <w:p w:rsidR="004952A8" w:rsidRPr="007D0627" w:rsidRDefault="004952A8" w:rsidP="007D0627">
            <w:pPr>
              <w:spacing w:after="0" w:line="240" w:lineRule="auto"/>
              <w:rPr>
                <w:b/>
              </w:rPr>
            </w:pPr>
            <w:r w:rsidRPr="007D0627">
              <w:rPr>
                <w:b/>
              </w:rPr>
              <w:t>Läkemedel</w:t>
            </w:r>
          </w:p>
        </w:tc>
        <w:tc>
          <w:tcPr>
            <w:tcW w:w="799" w:type="dxa"/>
          </w:tcPr>
          <w:p w:rsidR="004952A8" w:rsidRPr="007D0627" w:rsidRDefault="004952A8" w:rsidP="007D0627">
            <w:pPr>
              <w:spacing w:after="0" w:line="240" w:lineRule="auto"/>
              <w:rPr>
                <w:b/>
              </w:rPr>
            </w:pPr>
            <w:r w:rsidRPr="007D0627">
              <w:rPr>
                <w:b/>
              </w:rPr>
              <w:t>Bytes ej (X)</w:t>
            </w:r>
          </w:p>
        </w:tc>
        <w:tc>
          <w:tcPr>
            <w:tcW w:w="650" w:type="dxa"/>
          </w:tcPr>
          <w:p w:rsidR="004952A8" w:rsidRPr="007D0627" w:rsidRDefault="004952A8" w:rsidP="007D0627">
            <w:pPr>
              <w:spacing w:after="0" w:line="240" w:lineRule="auto"/>
              <w:rPr>
                <w:b/>
              </w:rPr>
            </w:pPr>
            <w:r w:rsidRPr="007D0627">
              <w:rPr>
                <w:b/>
              </w:rPr>
              <w:t>Akut (X)</w:t>
            </w:r>
          </w:p>
        </w:tc>
      </w:tr>
      <w:tr w:rsidR="004952A8" w:rsidRPr="007D0627" w:rsidTr="007D0627">
        <w:trPr>
          <w:trHeight w:hRule="exact" w:val="567"/>
        </w:trPr>
        <w:tc>
          <w:tcPr>
            <w:tcW w:w="20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6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977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799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650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</w:tr>
      <w:tr w:rsidR="004952A8" w:rsidRPr="007D0627" w:rsidTr="007D0627">
        <w:trPr>
          <w:trHeight w:hRule="exact" w:val="567"/>
        </w:trPr>
        <w:tc>
          <w:tcPr>
            <w:tcW w:w="20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6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977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799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650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</w:tr>
      <w:tr w:rsidR="004952A8" w:rsidRPr="007D0627" w:rsidTr="007D0627">
        <w:trPr>
          <w:trHeight w:hRule="exact" w:val="567"/>
        </w:trPr>
        <w:tc>
          <w:tcPr>
            <w:tcW w:w="20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6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977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799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650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</w:tr>
      <w:tr w:rsidR="004952A8" w:rsidRPr="007D0627" w:rsidTr="007D0627">
        <w:trPr>
          <w:trHeight w:hRule="exact" w:val="567"/>
        </w:trPr>
        <w:tc>
          <w:tcPr>
            <w:tcW w:w="20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6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977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799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650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</w:tr>
      <w:tr w:rsidR="004952A8" w:rsidRPr="007D0627" w:rsidTr="007D0627">
        <w:trPr>
          <w:trHeight w:hRule="exact" w:val="567"/>
        </w:trPr>
        <w:tc>
          <w:tcPr>
            <w:tcW w:w="20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6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977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799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650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</w:tr>
      <w:tr w:rsidR="004952A8" w:rsidRPr="007D0627" w:rsidTr="007D0627">
        <w:trPr>
          <w:trHeight w:hRule="exact" w:val="567"/>
        </w:trPr>
        <w:tc>
          <w:tcPr>
            <w:tcW w:w="20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6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977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799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650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</w:tr>
      <w:tr w:rsidR="004952A8" w:rsidRPr="007D0627" w:rsidTr="007D0627">
        <w:trPr>
          <w:trHeight w:hRule="exact" w:val="567"/>
        </w:trPr>
        <w:tc>
          <w:tcPr>
            <w:tcW w:w="20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6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977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799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650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</w:tr>
      <w:tr w:rsidR="004952A8" w:rsidRPr="007D0627" w:rsidTr="007D0627">
        <w:trPr>
          <w:trHeight w:hRule="exact" w:val="567"/>
        </w:trPr>
        <w:tc>
          <w:tcPr>
            <w:tcW w:w="20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6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977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799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650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</w:tr>
      <w:tr w:rsidR="004952A8" w:rsidRPr="007D0627" w:rsidTr="007D0627">
        <w:trPr>
          <w:trHeight w:hRule="exact" w:val="567"/>
        </w:trPr>
        <w:tc>
          <w:tcPr>
            <w:tcW w:w="20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6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977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799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650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</w:tr>
      <w:tr w:rsidR="004952A8" w:rsidRPr="007D0627" w:rsidTr="007D0627">
        <w:trPr>
          <w:trHeight w:hRule="exact" w:val="567"/>
        </w:trPr>
        <w:tc>
          <w:tcPr>
            <w:tcW w:w="20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6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977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799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650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</w:tr>
      <w:tr w:rsidR="004952A8" w:rsidRPr="007D0627" w:rsidTr="007D0627">
        <w:trPr>
          <w:trHeight w:hRule="exact" w:val="567"/>
        </w:trPr>
        <w:tc>
          <w:tcPr>
            <w:tcW w:w="20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6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977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799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650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</w:tr>
      <w:tr w:rsidR="004952A8" w:rsidRPr="007D0627" w:rsidTr="007D0627">
        <w:trPr>
          <w:trHeight w:hRule="exact" w:val="567"/>
        </w:trPr>
        <w:tc>
          <w:tcPr>
            <w:tcW w:w="20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693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2977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799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  <w:tc>
          <w:tcPr>
            <w:tcW w:w="650" w:type="dxa"/>
          </w:tcPr>
          <w:p w:rsidR="004952A8" w:rsidRPr="007D0627" w:rsidRDefault="004952A8" w:rsidP="007D0627">
            <w:pPr>
              <w:spacing w:after="0" w:line="240" w:lineRule="auto"/>
            </w:pPr>
          </w:p>
        </w:tc>
      </w:tr>
    </w:tbl>
    <w:p w:rsidR="004952A8" w:rsidRDefault="004952A8"/>
    <w:p w:rsidR="004952A8" w:rsidRDefault="004952A8">
      <w:r>
        <w:t>Meddelande till apoteket:_____________________________________________________________</w:t>
      </w:r>
    </w:p>
    <w:p w:rsidR="004952A8" w:rsidRDefault="004952A8">
      <w:r>
        <w:t>__________________________________________________________________________________</w:t>
      </w:r>
    </w:p>
    <w:sectPr w:rsidR="004952A8" w:rsidSect="009849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A8" w:rsidRDefault="004952A8" w:rsidP="002A60A9">
      <w:pPr>
        <w:spacing w:after="0" w:line="240" w:lineRule="auto"/>
      </w:pPr>
      <w:r>
        <w:separator/>
      </w:r>
    </w:p>
  </w:endnote>
  <w:endnote w:type="continuationSeparator" w:id="0">
    <w:p w:rsidR="004952A8" w:rsidRDefault="004952A8" w:rsidP="002A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A8" w:rsidRDefault="004952A8" w:rsidP="002A60A9">
      <w:pPr>
        <w:spacing w:after="0" w:line="240" w:lineRule="auto"/>
      </w:pPr>
      <w:r>
        <w:separator/>
      </w:r>
    </w:p>
  </w:footnote>
  <w:footnote w:type="continuationSeparator" w:id="0">
    <w:p w:rsidR="004952A8" w:rsidRDefault="004952A8" w:rsidP="002A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A8" w:rsidRDefault="004952A8">
    <w:pPr>
      <w:pStyle w:val="Header"/>
    </w:pPr>
    <w:r w:rsidRPr="007D0627">
      <w:rPr>
        <w:rFonts w:ascii="Arial" w:hAnsi="Arial" w:cs="Arial"/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40.25pt;height:26.25pt;visibility:visible">
          <v:imagedata r:id="rId1" o:title=""/>
        </v:shape>
      </w:pict>
    </w:r>
    <w:r>
      <w:tab/>
    </w:r>
    <w:r>
      <w:tab/>
      <w:t>Beställning till hemsjukvård/enhet</w:t>
    </w:r>
  </w:p>
  <w:p w:rsidR="004952A8" w:rsidRPr="00141A3A" w:rsidRDefault="004952A8">
    <w:pPr>
      <w:pStyle w:val="Header"/>
      <w:rPr>
        <w:sz w:val="18"/>
        <w:szCs w:val="18"/>
      </w:rPr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0A9"/>
    <w:rsid w:val="00141A3A"/>
    <w:rsid w:val="002A60A9"/>
    <w:rsid w:val="00340B08"/>
    <w:rsid w:val="00415CE6"/>
    <w:rsid w:val="004952A8"/>
    <w:rsid w:val="006D4C57"/>
    <w:rsid w:val="007D0627"/>
    <w:rsid w:val="00843190"/>
    <w:rsid w:val="008C3D6A"/>
    <w:rsid w:val="00984962"/>
    <w:rsid w:val="00AA7AA5"/>
    <w:rsid w:val="00B0323D"/>
    <w:rsid w:val="00D90C8C"/>
    <w:rsid w:val="00E93259"/>
    <w:rsid w:val="00EC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60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60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0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60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100</Words>
  <Characters>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Faxat från hemsjukvård/enhet:____________________________________  Datum:______________</dc:title>
  <dc:subject/>
  <dc:creator>Administratör</dc:creator>
  <cp:keywords/>
  <dc:description/>
  <cp:lastModifiedBy>CarYng</cp:lastModifiedBy>
  <cp:revision>2</cp:revision>
  <cp:lastPrinted>2010-04-09T13:53:00Z</cp:lastPrinted>
  <dcterms:created xsi:type="dcterms:W3CDTF">2010-07-30T12:18:00Z</dcterms:created>
  <dcterms:modified xsi:type="dcterms:W3CDTF">2010-07-30T12:18:00Z</dcterms:modified>
</cp:coreProperties>
</file>