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89" w:rsidRPr="00D13942" w:rsidRDefault="004736EF" w:rsidP="00FE0D89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Kallelse till</w:t>
      </w:r>
      <w:r w:rsidR="00FE0D89" w:rsidRPr="00D13942">
        <w:rPr>
          <w:rFonts w:ascii="Arial" w:hAnsi="Arial" w:cs="Arial"/>
          <w:b/>
          <w:bCs/>
          <w:sz w:val="32"/>
          <w:szCs w:val="32"/>
        </w:rPr>
        <w:t xml:space="preserve"> samordnad individuell plan </w:t>
      </w:r>
    </w:p>
    <w:p w:rsidR="00A66783" w:rsidRPr="00D13942" w:rsidRDefault="004736EF" w:rsidP="00D1394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Kallelse till samordnad indivi</w:t>
      </w:r>
      <w:r w:rsidR="00393CDF">
        <w:rPr>
          <w:rFonts w:ascii="Arial" w:hAnsi="Arial" w:cs="Arial"/>
          <w:sz w:val="20"/>
          <w:szCs w:val="20"/>
        </w:rPr>
        <w:t>duell plan</w:t>
      </w:r>
      <w:r>
        <w:rPr>
          <w:rFonts w:ascii="Arial" w:hAnsi="Arial" w:cs="Arial"/>
          <w:sz w:val="20"/>
          <w:szCs w:val="20"/>
        </w:rPr>
        <w:t>ering</w:t>
      </w:r>
      <w:r w:rsidR="00D13942">
        <w:rPr>
          <w:rFonts w:ascii="Arial" w:hAnsi="Arial" w:cs="Arial"/>
          <w:sz w:val="20"/>
          <w:szCs w:val="20"/>
        </w:rPr>
        <w:t xml:space="preserve"> enligt s</w:t>
      </w:r>
      <w:r w:rsidR="00FE0D89" w:rsidRPr="00D13942">
        <w:rPr>
          <w:rFonts w:ascii="Arial" w:hAnsi="Arial" w:cs="Arial"/>
          <w:sz w:val="20"/>
          <w:szCs w:val="20"/>
        </w:rPr>
        <w:t xml:space="preserve">ocialtjänstlagen 2 kap 7§ och </w:t>
      </w:r>
      <w:r w:rsidR="00D13942">
        <w:rPr>
          <w:rFonts w:ascii="Arial" w:hAnsi="Arial" w:cs="Arial"/>
          <w:sz w:val="20"/>
          <w:szCs w:val="20"/>
        </w:rPr>
        <w:br/>
      </w:r>
      <w:r w:rsidR="00D13942">
        <w:rPr>
          <w:rFonts w:ascii="Arial" w:hAnsi="Arial"/>
          <w:sz w:val="20"/>
          <w:szCs w:val="20"/>
        </w:rPr>
        <w:t>h</w:t>
      </w:r>
      <w:r w:rsidR="00FE0D89" w:rsidRPr="00D13942">
        <w:rPr>
          <w:rFonts w:ascii="Arial" w:hAnsi="Arial" w:cs="Arial"/>
          <w:sz w:val="20"/>
          <w:szCs w:val="20"/>
        </w:rPr>
        <w:t>älso- och sjukvårdslagen 3 f §.</w:t>
      </w:r>
    </w:p>
    <w:p w:rsidR="00A66783" w:rsidRDefault="00D13942" w:rsidP="00A66783">
      <w:pPr>
        <w:pStyle w:val="Brdtext"/>
        <w:rPr>
          <w:rFonts w:ascii="Arial" w:hAnsi="Arial"/>
          <w:b/>
          <w:bCs w:val="0"/>
        </w:rPr>
      </w:pPr>
      <w:r>
        <w:rPr>
          <w:rFonts w:ascii="Arial" w:hAnsi="Arial"/>
          <w:bCs w:val="0"/>
          <w:color w:val="000000"/>
        </w:rPr>
        <w:br/>
      </w:r>
      <w:r w:rsidR="004736EF">
        <w:rPr>
          <w:rFonts w:ascii="Arial" w:hAnsi="Arial"/>
          <w:b/>
          <w:bCs w:val="0"/>
        </w:rPr>
        <w:t>Mötesinformation</w:t>
      </w:r>
    </w:p>
    <w:p w:rsidR="004736EF" w:rsidRPr="004736EF" w:rsidRDefault="004736EF" w:rsidP="00A66783">
      <w:pPr>
        <w:pStyle w:val="Brdtext"/>
        <w:rPr>
          <w:rFonts w:ascii="Arial" w:hAnsi="Arial"/>
          <w:bCs w:val="0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736EF" w:rsidRPr="004736EF" w:rsidTr="00393CDF">
        <w:trPr>
          <w:trHeight w:hRule="exact" w:val="567"/>
        </w:trPr>
        <w:tc>
          <w:tcPr>
            <w:tcW w:w="3070" w:type="dxa"/>
          </w:tcPr>
          <w:p w:rsidR="004736EF" w:rsidRPr="004736EF" w:rsidRDefault="004736EF" w:rsidP="00A66783">
            <w:pPr>
              <w:pStyle w:val="Brdtext"/>
              <w:rPr>
                <w:rFonts w:ascii="Arial" w:hAnsi="Arial"/>
                <w:bCs w:val="0"/>
                <w:sz w:val="20"/>
                <w:szCs w:val="20"/>
              </w:rPr>
            </w:pPr>
            <w:r w:rsidRPr="004736EF">
              <w:rPr>
                <w:rFonts w:ascii="Arial" w:hAnsi="Arial"/>
                <w:bCs w:val="0"/>
                <w:sz w:val="20"/>
                <w:szCs w:val="20"/>
              </w:rPr>
              <w:t>Datum</w:t>
            </w:r>
            <w:r>
              <w:rPr>
                <w:rFonts w:ascii="Arial" w:hAnsi="Arial"/>
                <w:bCs w:val="0"/>
                <w:sz w:val="20"/>
                <w:szCs w:val="20"/>
              </w:rPr>
              <w:br/>
            </w:r>
          </w:p>
        </w:tc>
        <w:tc>
          <w:tcPr>
            <w:tcW w:w="3070" w:type="dxa"/>
          </w:tcPr>
          <w:p w:rsidR="004736EF" w:rsidRPr="004736EF" w:rsidRDefault="004736EF" w:rsidP="00A66783">
            <w:pPr>
              <w:pStyle w:val="Brdtext"/>
              <w:rPr>
                <w:rFonts w:ascii="Arial" w:hAnsi="Arial"/>
                <w:bCs w:val="0"/>
                <w:sz w:val="20"/>
                <w:szCs w:val="20"/>
              </w:rPr>
            </w:pPr>
            <w:r w:rsidRPr="004736EF">
              <w:rPr>
                <w:rFonts w:ascii="Arial" w:hAnsi="Arial"/>
                <w:bCs w:val="0"/>
                <w:sz w:val="20"/>
                <w:szCs w:val="20"/>
              </w:rPr>
              <w:t>Klockslag</w:t>
            </w:r>
          </w:p>
        </w:tc>
        <w:tc>
          <w:tcPr>
            <w:tcW w:w="3070" w:type="dxa"/>
          </w:tcPr>
          <w:p w:rsidR="004736EF" w:rsidRPr="004736EF" w:rsidRDefault="004736EF" w:rsidP="00A66783">
            <w:pPr>
              <w:pStyle w:val="Brdtext"/>
              <w:rPr>
                <w:rFonts w:ascii="Arial" w:hAnsi="Arial"/>
                <w:bCs w:val="0"/>
                <w:sz w:val="20"/>
                <w:szCs w:val="20"/>
              </w:rPr>
            </w:pPr>
            <w:r w:rsidRPr="004736EF">
              <w:rPr>
                <w:rFonts w:ascii="Arial" w:hAnsi="Arial"/>
                <w:bCs w:val="0"/>
                <w:sz w:val="20"/>
                <w:szCs w:val="20"/>
              </w:rPr>
              <w:t>Plats</w:t>
            </w:r>
          </w:p>
          <w:p w:rsidR="004736EF" w:rsidRPr="004736EF" w:rsidRDefault="004736EF" w:rsidP="00A66783">
            <w:pPr>
              <w:pStyle w:val="Brdtext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</w:tbl>
    <w:p w:rsidR="004736EF" w:rsidRDefault="004736EF" w:rsidP="00A66783">
      <w:pPr>
        <w:pStyle w:val="Brdtext"/>
        <w:rPr>
          <w:rFonts w:ascii="Arial" w:hAnsi="Arial"/>
          <w:b/>
          <w:bCs w:val="0"/>
        </w:rPr>
      </w:pPr>
    </w:p>
    <w:p w:rsidR="004736EF" w:rsidRPr="00393CDF" w:rsidRDefault="004736EF" w:rsidP="00A66783">
      <w:pPr>
        <w:pStyle w:val="Brdtext"/>
        <w:rPr>
          <w:rFonts w:ascii="Arial" w:hAnsi="Arial"/>
          <w:b/>
        </w:rPr>
      </w:pPr>
      <w:r w:rsidRPr="00393CDF">
        <w:rPr>
          <w:rFonts w:ascii="Arial" w:hAnsi="Arial"/>
          <w:b/>
        </w:rPr>
        <w:t>Samordning kring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53"/>
        <w:gridCol w:w="3857"/>
      </w:tblGrid>
      <w:tr w:rsidR="00A66783" w:rsidRPr="004D3E32" w:rsidTr="00393CDF">
        <w:trPr>
          <w:trHeight w:hRule="exact" w:val="567"/>
        </w:trPr>
        <w:tc>
          <w:tcPr>
            <w:tcW w:w="5353" w:type="dxa"/>
          </w:tcPr>
          <w:p w:rsidR="00A66783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  <w:r w:rsidRPr="00D13942">
              <w:rPr>
                <w:rFonts w:ascii="Arial" w:hAnsi="Arial" w:cs="Arial"/>
                <w:sz w:val="20"/>
                <w:szCs w:val="20"/>
              </w:rPr>
              <w:t>Förnamn och efternamn</w:t>
            </w:r>
          </w:p>
          <w:p w:rsidR="00D13942" w:rsidRPr="00D13942" w:rsidRDefault="00D13942" w:rsidP="00A667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  <w:r w:rsidRPr="00D13942">
              <w:rPr>
                <w:rFonts w:ascii="Arial" w:hAnsi="Arial" w:cs="Arial"/>
                <w:sz w:val="20"/>
                <w:szCs w:val="20"/>
              </w:rPr>
              <w:t>Personnummer</w:t>
            </w:r>
          </w:p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83" w:rsidRPr="004D3E32" w:rsidTr="00393CDF">
        <w:trPr>
          <w:trHeight w:hRule="exact" w:val="567"/>
        </w:trPr>
        <w:tc>
          <w:tcPr>
            <w:tcW w:w="5353" w:type="dxa"/>
          </w:tcPr>
          <w:p w:rsidR="00A66783" w:rsidRPr="00D13942" w:rsidRDefault="00DB2E3A" w:rsidP="00A66783">
            <w:pPr>
              <w:rPr>
                <w:rFonts w:ascii="Arial" w:hAnsi="Arial" w:cs="Arial"/>
                <w:sz w:val="20"/>
                <w:szCs w:val="20"/>
              </w:rPr>
            </w:pPr>
            <w:r w:rsidRPr="00D13942">
              <w:rPr>
                <w:rFonts w:ascii="Arial" w:hAnsi="Arial" w:cs="Arial"/>
                <w:sz w:val="20"/>
                <w:szCs w:val="20"/>
              </w:rPr>
              <w:t>Adress</w:t>
            </w:r>
          </w:p>
          <w:p w:rsidR="004D3E32" w:rsidRDefault="004D3E32" w:rsidP="00A667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942" w:rsidRPr="00D13942" w:rsidRDefault="00D13942" w:rsidP="00A6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  <w:r w:rsidRPr="00D13942">
              <w:rPr>
                <w:rFonts w:ascii="Arial" w:hAnsi="Arial" w:cs="Arial"/>
                <w:sz w:val="20"/>
                <w:szCs w:val="20"/>
              </w:rPr>
              <w:t>Postadress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6783" w:rsidRPr="00D13942">
              <w:trPr>
                <w:trHeight w:val="90"/>
              </w:trPr>
              <w:tc>
                <w:tcPr>
                  <w:tcW w:w="0" w:type="auto"/>
                </w:tcPr>
                <w:p w:rsidR="00A66783" w:rsidRPr="00D13942" w:rsidRDefault="00A66783" w:rsidP="00A667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83" w:rsidRPr="004D3E32" w:rsidTr="00393CDF">
        <w:trPr>
          <w:trHeight w:hRule="exact" w:val="567"/>
        </w:trPr>
        <w:tc>
          <w:tcPr>
            <w:tcW w:w="5353" w:type="dxa"/>
          </w:tcPr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  <w:r w:rsidRPr="00D13942">
              <w:rPr>
                <w:rFonts w:ascii="Arial" w:hAnsi="Arial" w:cs="Arial"/>
                <w:sz w:val="20"/>
                <w:szCs w:val="20"/>
              </w:rPr>
              <w:t>Telefon (även riktnummer)</w:t>
            </w:r>
          </w:p>
          <w:p w:rsidR="00DB2E3A" w:rsidRPr="00D13942" w:rsidRDefault="00DB2E3A" w:rsidP="00A6678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6783" w:rsidRPr="00D13942">
              <w:trPr>
                <w:trHeight w:val="90"/>
              </w:trPr>
              <w:tc>
                <w:tcPr>
                  <w:tcW w:w="0" w:type="auto"/>
                </w:tcPr>
                <w:p w:rsidR="00A66783" w:rsidRPr="00D13942" w:rsidRDefault="00A66783" w:rsidP="00A667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A66783" w:rsidRPr="00D13942" w:rsidRDefault="00A66783" w:rsidP="00A66783">
            <w:pPr>
              <w:rPr>
                <w:rFonts w:ascii="Arial" w:hAnsi="Arial" w:cs="Arial"/>
                <w:sz w:val="20"/>
                <w:szCs w:val="20"/>
              </w:rPr>
            </w:pPr>
            <w:r w:rsidRPr="00D13942">
              <w:rPr>
                <w:rFonts w:ascii="Arial" w:hAnsi="Arial" w:cs="Arial"/>
                <w:sz w:val="20"/>
                <w:szCs w:val="20"/>
              </w:rPr>
              <w:t>Mobiltelefon</w:t>
            </w:r>
          </w:p>
        </w:tc>
      </w:tr>
      <w:tr w:rsidR="004736EF" w:rsidRPr="004D3E32" w:rsidTr="00393CDF">
        <w:trPr>
          <w:trHeight w:hRule="exact" w:val="567"/>
        </w:trPr>
        <w:tc>
          <w:tcPr>
            <w:tcW w:w="5353" w:type="dxa"/>
          </w:tcPr>
          <w:p w:rsidR="004736EF" w:rsidRPr="00D13942" w:rsidRDefault="007A3FDC" w:rsidP="00A667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8136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6EF" w:rsidRPr="00D139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36EF">
              <w:rPr>
                <w:rFonts w:ascii="Arial" w:hAnsi="Arial"/>
                <w:sz w:val="20"/>
                <w:szCs w:val="20"/>
              </w:rPr>
              <w:t xml:space="preserve"> Samtycke till informationsöverföring har medgivits.</w:t>
            </w:r>
          </w:p>
        </w:tc>
        <w:tc>
          <w:tcPr>
            <w:tcW w:w="3857" w:type="dxa"/>
          </w:tcPr>
          <w:p w:rsidR="004736EF" w:rsidRDefault="004736EF" w:rsidP="00A66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4736EF" w:rsidRPr="00D13942" w:rsidRDefault="004736EF" w:rsidP="00A66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F3E" w:rsidRPr="004D3E32" w:rsidRDefault="00E60F3E" w:rsidP="00FE0D89">
      <w:pPr>
        <w:pStyle w:val="Brdtext"/>
        <w:rPr>
          <w:rFonts w:ascii="Arial" w:hAnsi="Arial"/>
        </w:rPr>
      </w:pPr>
    </w:p>
    <w:p w:rsidR="00E60F3E" w:rsidRPr="00D13942" w:rsidRDefault="004736EF" w:rsidP="00FE0D89">
      <w:pPr>
        <w:pStyle w:val="Brdtext"/>
        <w:rPr>
          <w:rFonts w:ascii="Arial" w:hAnsi="Arial"/>
          <w:b/>
        </w:rPr>
      </w:pPr>
      <w:r>
        <w:rPr>
          <w:rFonts w:ascii="Arial" w:hAnsi="Arial"/>
          <w:b/>
        </w:rPr>
        <w:t>Syfte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4736EF" w:rsidRPr="004D3E32" w:rsidTr="00393CDF">
        <w:trPr>
          <w:trHeight w:hRule="exact" w:val="567"/>
        </w:trPr>
        <w:tc>
          <w:tcPr>
            <w:tcW w:w="4219" w:type="dxa"/>
          </w:tcPr>
          <w:p w:rsidR="004736EF" w:rsidRPr="00D13942" w:rsidRDefault="004736EF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  <w:p w:rsidR="004736EF" w:rsidRDefault="007A3FDC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0997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6EF" w:rsidRPr="00D139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36EF">
              <w:rPr>
                <w:rFonts w:ascii="Arial" w:hAnsi="Arial"/>
                <w:sz w:val="20"/>
                <w:szCs w:val="20"/>
              </w:rPr>
              <w:t xml:space="preserve"> Upprätta samordnad individuell plan.</w:t>
            </w:r>
            <w:r w:rsidR="00393CDF">
              <w:rPr>
                <w:rFonts w:ascii="Arial" w:hAnsi="Arial"/>
                <w:sz w:val="20"/>
                <w:szCs w:val="20"/>
              </w:rPr>
              <w:br/>
            </w:r>
          </w:p>
          <w:p w:rsidR="004736EF" w:rsidRDefault="004736EF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1" w:type="dxa"/>
          </w:tcPr>
          <w:p w:rsidR="004736EF" w:rsidRDefault="004736EF" w:rsidP="004736EF">
            <w:pPr>
              <w:pStyle w:val="Brd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2871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9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Uppföl</w:t>
            </w:r>
            <w:r w:rsidR="00393CDF">
              <w:rPr>
                <w:rFonts w:ascii="Arial" w:hAnsi="Arial"/>
                <w:sz w:val="20"/>
                <w:szCs w:val="20"/>
              </w:rPr>
              <w:t>j</w:t>
            </w:r>
            <w:r>
              <w:rPr>
                <w:rFonts w:ascii="Arial" w:hAnsi="Arial"/>
                <w:sz w:val="20"/>
                <w:szCs w:val="20"/>
              </w:rPr>
              <w:t>ning av tidigare samordnad individuell plan.</w:t>
            </w:r>
          </w:p>
          <w:p w:rsidR="004736EF" w:rsidRPr="00D13942" w:rsidRDefault="004736EF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</w:tr>
      <w:tr w:rsidR="004736EF" w:rsidRPr="004D3E32" w:rsidTr="007A3FDC">
        <w:trPr>
          <w:trHeight w:hRule="exact" w:val="1247"/>
        </w:trPr>
        <w:tc>
          <w:tcPr>
            <w:tcW w:w="9210" w:type="dxa"/>
            <w:gridSpan w:val="2"/>
          </w:tcPr>
          <w:p w:rsidR="00393CDF" w:rsidRDefault="004736EF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Aktuell frågeställning för mötet.</w:t>
            </w:r>
          </w:p>
          <w:p w:rsidR="00393CDF" w:rsidRDefault="00393CDF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  <w:p w:rsidR="004736EF" w:rsidRDefault="004736EF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</w:r>
          </w:p>
          <w:p w:rsidR="004736EF" w:rsidRDefault="004736EF" w:rsidP="004736EF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60F3E" w:rsidRPr="004D3E32" w:rsidRDefault="00E60F3E" w:rsidP="00FE0D89">
      <w:pPr>
        <w:pStyle w:val="Brdtext"/>
        <w:rPr>
          <w:rFonts w:ascii="Arial" w:hAnsi="Arial"/>
        </w:rPr>
      </w:pPr>
    </w:p>
    <w:p w:rsidR="00E60F3E" w:rsidRPr="00D13942" w:rsidRDefault="004736EF" w:rsidP="00FE0D89">
      <w:pPr>
        <w:pStyle w:val="Brdtext"/>
        <w:rPr>
          <w:rFonts w:ascii="Arial" w:hAnsi="Arial"/>
          <w:b/>
        </w:rPr>
      </w:pPr>
      <w:r>
        <w:rPr>
          <w:rFonts w:ascii="Arial" w:hAnsi="Arial"/>
          <w:b/>
        </w:rPr>
        <w:t>Kallade till mötet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60F3E" w:rsidRPr="004D3E32" w:rsidTr="00E60F3E">
        <w:tc>
          <w:tcPr>
            <w:tcW w:w="3070" w:type="dxa"/>
          </w:tcPr>
          <w:p w:rsidR="00E60F3E" w:rsidRPr="00D13942" w:rsidRDefault="00E60F3E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Namn</w:t>
            </w:r>
          </w:p>
        </w:tc>
        <w:tc>
          <w:tcPr>
            <w:tcW w:w="3070" w:type="dxa"/>
          </w:tcPr>
          <w:p w:rsidR="00E60F3E" w:rsidRPr="00D13942" w:rsidRDefault="00E60F3E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Verksamhet</w:t>
            </w:r>
          </w:p>
        </w:tc>
        <w:tc>
          <w:tcPr>
            <w:tcW w:w="3070" w:type="dxa"/>
          </w:tcPr>
          <w:p w:rsidR="00E60F3E" w:rsidRPr="00D13942" w:rsidRDefault="00E60F3E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Funktion eller relation</w:t>
            </w:r>
          </w:p>
        </w:tc>
      </w:tr>
      <w:tr w:rsidR="00E60F3E" w:rsidRPr="004D3E32" w:rsidTr="00393CDF">
        <w:trPr>
          <w:trHeight w:hRule="exact" w:val="567"/>
        </w:trPr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Default="00E60F3E" w:rsidP="00FE0D89">
            <w:pPr>
              <w:pStyle w:val="Brdtext"/>
              <w:rPr>
                <w:rFonts w:ascii="Arial" w:hAnsi="Arial"/>
              </w:rPr>
            </w:pPr>
          </w:p>
          <w:p w:rsidR="00D13942" w:rsidRPr="004D3E32" w:rsidRDefault="00D13942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</w:tr>
      <w:tr w:rsidR="00E60F3E" w:rsidRPr="004D3E32" w:rsidTr="00393CDF">
        <w:trPr>
          <w:trHeight w:hRule="exact" w:val="567"/>
        </w:trPr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Default="00E60F3E" w:rsidP="00FE0D89">
            <w:pPr>
              <w:pStyle w:val="Brdtext"/>
              <w:rPr>
                <w:rFonts w:ascii="Arial" w:hAnsi="Arial"/>
              </w:rPr>
            </w:pPr>
          </w:p>
          <w:p w:rsidR="00D13942" w:rsidRPr="004D3E32" w:rsidRDefault="00D13942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</w:tr>
      <w:tr w:rsidR="00393CDF" w:rsidRPr="004D3E32" w:rsidTr="00393CDF">
        <w:trPr>
          <w:trHeight w:hRule="exact" w:val="567"/>
        </w:trPr>
        <w:tc>
          <w:tcPr>
            <w:tcW w:w="3070" w:type="dxa"/>
          </w:tcPr>
          <w:p w:rsidR="00393CDF" w:rsidRPr="004D3E32" w:rsidRDefault="00393CDF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393CDF" w:rsidRDefault="00393CDF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393CDF" w:rsidRPr="004D3E32" w:rsidRDefault="00393CDF" w:rsidP="00FE0D89">
            <w:pPr>
              <w:pStyle w:val="Brdtext"/>
              <w:rPr>
                <w:rFonts w:ascii="Arial" w:hAnsi="Arial"/>
              </w:rPr>
            </w:pPr>
          </w:p>
        </w:tc>
      </w:tr>
      <w:tr w:rsidR="00E60F3E" w:rsidRPr="004D3E32" w:rsidTr="00393CDF">
        <w:trPr>
          <w:trHeight w:hRule="exact" w:val="567"/>
        </w:trPr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Default="00E60F3E" w:rsidP="00FE0D89">
            <w:pPr>
              <w:pStyle w:val="Brdtext"/>
              <w:rPr>
                <w:rFonts w:ascii="Arial" w:hAnsi="Arial"/>
              </w:rPr>
            </w:pPr>
          </w:p>
          <w:p w:rsidR="00D13942" w:rsidRPr="004D3E32" w:rsidRDefault="00D13942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</w:tr>
      <w:tr w:rsidR="00393CDF" w:rsidRPr="004D3E32" w:rsidTr="00393CDF">
        <w:trPr>
          <w:trHeight w:hRule="exact" w:val="567"/>
        </w:trPr>
        <w:tc>
          <w:tcPr>
            <w:tcW w:w="3070" w:type="dxa"/>
          </w:tcPr>
          <w:p w:rsidR="00393CDF" w:rsidRDefault="00393CDF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393CDF" w:rsidRDefault="00393CDF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393CDF" w:rsidRPr="004D3E32" w:rsidRDefault="00393CDF" w:rsidP="00FE0D89">
            <w:pPr>
              <w:pStyle w:val="Brdtext"/>
              <w:rPr>
                <w:rFonts w:ascii="Arial" w:hAnsi="Arial"/>
              </w:rPr>
            </w:pPr>
          </w:p>
        </w:tc>
      </w:tr>
      <w:tr w:rsidR="00E60F3E" w:rsidRPr="004D3E32" w:rsidTr="00393CDF">
        <w:trPr>
          <w:trHeight w:hRule="exact" w:val="567"/>
        </w:trPr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Default="00E60F3E" w:rsidP="00FE0D89">
            <w:pPr>
              <w:pStyle w:val="Brdtext"/>
              <w:rPr>
                <w:rFonts w:ascii="Arial" w:hAnsi="Arial"/>
              </w:rPr>
            </w:pPr>
          </w:p>
          <w:p w:rsidR="00D13942" w:rsidRPr="004D3E32" w:rsidRDefault="00D13942" w:rsidP="00FE0D89">
            <w:pPr>
              <w:pStyle w:val="Brdtext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60F3E" w:rsidRPr="004D3E32" w:rsidRDefault="00E60F3E" w:rsidP="00FE0D89">
            <w:pPr>
              <w:pStyle w:val="Brdtext"/>
              <w:rPr>
                <w:rFonts w:ascii="Arial" w:hAnsi="Arial"/>
              </w:rPr>
            </w:pPr>
          </w:p>
        </w:tc>
      </w:tr>
    </w:tbl>
    <w:p w:rsidR="004D3E32" w:rsidRDefault="004D3E32" w:rsidP="00FE0D89">
      <w:pPr>
        <w:pStyle w:val="Brdtext"/>
        <w:rPr>
          <w:rFonts w:ascii="Arial" w:hAnsi="Arial"/>
        </w:rPr>
      </w:pPr>
    </w:p>
    <w:p w:rsidR="004736EF" w:rsidRPr="00393CDF" w:rsidRDefault="004736EF" w:rsidP="00FE0D89">
      <w:pPr>
        <w:pStyle w:val="Brdtext"/>
        <w:rPr>
          <w:rFonts w:ascii="Arial" w:hAnsi="Arial"/>
          <w:b/>
        </w:rPr>
      </w:pPr>
      <w:r w:rsidRPr="00393CDF">
        <w:rPr>
          <w:rFonts w:ascii="Arial" w:hAnsi="Arial"/>
          <w:b/>
        </w:rPr>
        <w:t>Kallande verksamhet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D3E32" w:rsidRPr="004D3E32" w:rsidTr="00393CDF">
        <w:trPr>
          <w:trHeight w:hRule="exact" w:val="567"/>
        </w:trPr>
        <w:tc>
          <w:tcPr>
            <w:tcW w:w="4605" w:type="dxa"/>
          </w:tcPr>
          <w:p w:rsidR="004D3E32" w:rsidRDefault="004D3E3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Namn</w:t>
            </w:r>
          </w:p>
          <w:p w:rsid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  <w:p w:rsidR="00D13942" w:rsidRP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4D3E32" w:rsidRPr="00D13942" w:rsidRDefault="004D3E3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Funktion eller relation</w:t>
            </w:r>
          </w:p>
        </w:tc>
      </w:tr>
      <w:tr w:rsidR="004D3E32" w:rsidRPr="004D3E32" w:rsidTr="00393CDF">
        <w:trPr>
          <w:trHeight w:hRule="exact" w:val="567"/>
        </w:trPr>
        <w:tc>
          <w:tcPr>
            <w:tcW w:w="9210" w:type="dxa"/>
            <w:gridSpan w:val="2"/>
          </w:tcPr>
          <w:p w:rsidR="004D3E32" w:rsidRDefault="004D3E3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Verksamhet</w:t>
            </w:r>
          </w:p>
          <w:p w:rsid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  <w:p w:rsidR="00D13942" w:rsidRP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</w:tr>
      <w:tr w:rsidR="004D3E32" w:rsidRPr="004D3E32" w:rsidTr="00393CDF">
        <w:trPr>
          <w:trHeight w:hRule="exact" w:val="567"/>
        </w:trPr>
        <w:tc>
          <w:tcPr>
            <w:tcW w:w="4605" w:type="dxa"/>
          </w:tcPr>
          <w:p w:rsidR="004D3E32" w:rsidRDefault="004D3E3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 w:rsidRPr="00D13942">
              <w:rPr>
                <w:rFonts w:ascii="Arial" w:hAnsi="Arial"/>
                <w:sz w:val="20"/>
                <w:szCs w:val="20"/>
              </w:rPr>
              <w:t>Telefon</w:t>
            </w:r>
          </w:p>
          <w:p w:rsid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  <w:p w:rsidR="00D13942" w:rsidRP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4D3E32" w:rsidRPr="00D13942" w:rsidRDefault="00D13942" w:rsidP="00FE0D89">
            <w:pPr>
              <w:pStyle w:val="Brd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07257" wp14:editId="538F3039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474980</wp:posOffset>
                      </wp:positionV>
                      <wp:extent cx="960120" cy="243840"/>
                      <wp:effectExtent l="0" t="0" r="0" b="381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942" w:rsidRPr="00D13942" w:rsidRDefault="004736E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OF 2015-02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81.85pt;margin-top:37.4pt;width:75.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" filled="f" stroked="f" strokeweight=".5pt">
                      <v:textbox>
                        <w:txbxContent>
                          <w:p w:rsidR="00D13942" w:rsidRPr="00D13942" w:rsidRDefault="004736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2015-02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E32" w:rsidRPr="00D13942">
              <w:rPr>
                <w:rFonts w:ascii="Arial" w:hAnsi="Arial"/>
                <w:sz w:val="20"/>
                <w:szCs w:val="20"/>
              </w:rPr>
              <w:t>E-post</w:t>
            </w:r>
          </w:p>
        </w:tc>
      </w:tr>
    </w:tbl>
    <w:p w:rsidR="004D3E32" w:rsidRPr="00B20502" w:rsidRDefault="004D3E32" w:rsidP="00FE0D89">
      <w:pPr>
        <w:pStyle w:val="Brdtext"/>
      </w:pPr>
      <w:bookmarkStart w:id="0" w:name="_GoBack"/>
      <w:bookmarkEnd w:id="0"/>
    </w:p>
    <w:sectPr w:rsidR="004D3E32" w:rsidRPr="00B20502" w:rsidSect="00F75B6B">
      <w:headerReference w:type="default" r:id="rId8"/>
      <w:footerReference w:type="default" r:id="rId9"/>
      <w:pgSz w:w="11906" w:h="16838" w:code="9"/>
      <w:pgMar w:top="1979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89" w:rsidRDefault="00FE0D89">
      <w:r>
        <w:separator/>
      </w:r>
    </w:p>
  </w:endnote>
  <w:endnote w:type="continuationSeparator" w:id="0">
    <w:p w:rsidR="00FE0D89" w:rsidRDefault="00FE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0D" w:rsidRDefault="00F81F0D" w:rsidP="00F81F0D">
    <w:pPr>
      <w:pStyle w:val="Sidfot"/>
      <w:tabs>
        <w:tab w:val="clear" w:pos="9072"/>
        <w:tab w:val="right" w:pos="9299"/>
      </w:tabs>
      <w:ind w:right="-22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89" w:rsidRDefault="00FE0D89">
      <w:r>
        <w:separator/>
      </w:r>
    </w:p>
  </w:footnote>
  <w:footnote w:type="continuationSeparator" w:id="0">
    <w:p w:rsidR="00FE0D89" w:rsidRDefault="00FE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FB" w:rsidRDefault="00090CFB" w:rsidP="002E37F8">
    <w:pPr>
      <w:pStyle w:val="Sidhuvud"/>
      <w:tabs>
        <w:tab w:val="clear" w:pos="9072"/>
        <w:tab w:val="right" w:pos="9866"/>
      </w:tabs>
      <w:ind w:left="-227" w:right="-794"/>
    </w:pPr>
    <w:bookmarkStart w:id="1" w:name="bmkLoggaProjekt"/>
    <w:bookmarkEnd w:id="1"/>
    <w:r>
      <w:tab/>
    </w:r>
    <w:r>
      <w:tab/>
    </w:r>
    <w:bookmarkStart w:id="2" w:name="bmkLoggaVaxjo"/>
    <w:bookmarkEnd w:id="2"/>
    <w:r w:rsidR="00FE0D89">
      <w:rPr>
        <w:noProof/>
      </w:rPr>
      <w:drawing>
        <wp:anchor distT="0" distB="0" distL="114300" distR="114300" simplePos="0" relativeHeight="251658240" behindDoc="0" locked="0" layoutInCell="1" allowOverlap="1" wp14:anchorId="458E9A7A" wp14:editId="0AC91BF5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207135" cy="734695"/>
          <wp:effectExtent l="0" t="0" r="0" b="8255"/>
          <wp:wrapNone/>
          <wp:docPr id="1" name="Bild 1" descr="\\ntvs2\prg\Mallar\Växjö kommun\Omsorgsförvaltningen\Logotyper\_fg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vs2\prg\Mallar\Växjö kommun\Omsorgsförvaltningen\Logotyper\_fg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CEC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FCA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E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B68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487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109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64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A3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0E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E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89"/>
    <w:rsid w:val="0000309D"/>
    <w:rsid w:val="00034E47"/>
    <w:rsid w:val="00076FD3"/>
    <w:rsid w:val="00090CFB"/>
    <w:rsid w:val="00116C4A"/>
    <w:rsid w:val="001D0C6A"/>
    <w:rsid w:val="001F7E46"/>
    <w:rsid w:val="0027166A"/>
    <w:rsid w:val="002E37F8"/>
    <w:rsid w:val="00393CDF"/>
    <w:rsid w:val="003D5A7A"/>
    <w:rsid w:val="003F2F61"/>
    <w:rsid w:val="00426DC7"/>
    <w:rsid w:val="00433916"/>
    <w:rsid w:val="004736EF"/>
    <w:rsid w:val="004D3E32"/>
    <w:rsid w:val="005A2B84"/>
    <w:rsid w:val="00656C1D"/>
    <w:rsid w:val="00683124"/>
    <w:rsid w:val="006C3D5C"/>
    <w:rsid w:val="006C7C50"/>
    <w:rsid w:val="0071054B"/>
    <w:rsid w:val="007119D0"/>
    <w:rsid w:val="00774183"/>
    <w:rsid w:val="007A3FDC"/>
    <w:rsid w:val="007B44EB"/>
    <w:rsid w:val="007D056F"/>
    <w:rsid w:val="00820AE3"/>
    <w:rsid w:val="00843E80"/>
    <w:rsid w:val="008C3CCA"/>
    <w:rsid w:val="00953CE9"/>
    <w:rsid w:val="00A66783"/>
    <w:rsid w:val="00A772A9"/>
    <w:rsid w:val="00AB270E"/>
    <w:rsid w:val="00AF61E9"/>
    <w:rsid w:val="00AF705E"/>
    <w:rsid w:val="00B20502"/>
    <w:rsid w:val="00B4391E"/>
    <w:rsid w:val="00B46536"/>
    <w:rsid w:val="00B61AB5"/>
    <w:rsid w:val="00B93064"/>
    <w:rsid w:val="00BC065B"/>
    <w:rsid w:val="00BC2A5A"/>
    <w:rsid w:val="00C8106B"/>
    <w:rsid w:val="00CA63EB"/>
    <w:rsid w:val="00D13942"/>
    <w:rsid w:val="00DB2E3A"/>
    <w:rsid w:val="00DD1EEF"/>
    <w:rsid w:val="00E60F3E"/>
    <w:rsid w:val="00F4078A"/>
    <w:rsid w:val="00F6565C"/>
    <w:rsid w:val="00F75B6B"/>
    <w:rsid w:val="00F81F0D"/>
    <w:rsid w:val="00FB2283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aliases w:val="Huvudrubrik"/>
    <w:basedOn w:val="Normal"/>
    <w:next w:val="Brdtext"/>
    <w:qFormat/>
    <w:rsid w:val="006C3D5C"/>
    <w:pPr>
      <w:spacing w:before="240" w:after="6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aliases w:val="UNDERRUBRIK"/>
    <w:basedOn w:val="Normal"/>
    <w:next w:val="Normal"/>
    <w:qFormat/>
    <w:rsid w:val="006C3D5C"/>
    <w:pPr>
      <w:spacing w:before="240" w:after="60"/>
      <w:outlineLvl w:val="1"/>
    </w:pPr>
    <w:rPr>
      <w:rFonts w:ascii="Arial" w:hAnsi="Arial" w:cs="Arial"/>
      <w:b/>
      <w:bCs/>
      <w:caps/>
    </w:rPr>
  </w:style>
  <w:style w:type="paragraph" w:styleId="Rubrik3">
    <w:name w:val="heading 3"/>
    <w:aliases w:val="Mellanrubrik"/>
    <w:basedOn w:val="Normal"/>
    <w:next w:val="Normal"/>
    <w:qFormat/>
    <w:rsid w:val="006C3D5C"/>
    <w:pPr>
      <w:spacing w:before="240" w:after="60"/>
      <w:outlineLvl w:val="2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E0D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Brdtext">
    <w:name w:val="Body Text"/>
    <w:basedOn w:val="Normal"/>
    <w:qFormat/>
    <w:rsid w:val="00426DC7"/>
    <w:rPr>
      <w:rFonts w:cs="Arial"/>
      <w:bCs/>
    </w:rPr>
  </w:style>
  <w:style w:type="paragraph" w:styleId="Sidfot">
    <w:name w:val="foot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table" w:styleId="Tabellrutnt">
    <w:name w:val="Table Grid"/>
    <w:basedOn w:val="Normaltabell"/>
    <w:rsid w:val="00A6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B2E3A"/>
    <w:rPr>
      <w:rFonts w:ascii="Tahoma" w:hAnsi="Tahoma" w:cs="Tahoma"/>
      <w:sz w:val="16"/>
      <w:szCs w:val="16"/>
    </w:rPr>
  </w:style>
  <w:style w:type="paragraph" w:customStyle="1" w:styleId="Styckerubrik">
    <w:name w:val="Styckerubrik"/>
    <w:basedOn w:val="Brdtext"/>
    <w:next w:val="Brdtext"/>
    <w:qFormat/>
    <w:rsid w:val="00683124"/>
    <w:pPr>
      <w:spacing w:before="240" w:after="60"/>
      <w:outlineLvl w:val="3"/>
    </w:pPr>
    <w:rPr>
      <w:b/>
    </w:rPr>
  </w:style>
  <w:style w:type="character" w:customStyle="1" w:styleId="BallongtextChar">
    <w:name w:val="Ballongtext Char"/>
    <w:basedOn w:val="Standardstycketeckensnitt"/>
    <w:link w:val="Ballongtext"/>
    <w:rsid w:val="00DB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aliases w:val="Huvudrubrik"/>
    <w:basedOn w:val="Normal"/>
    <w:next w:val="Brdtext"/>
    <w:qFormat/>
    <w:rsid w:val="006C3D5C"/>
    <w:pPr>
      <w:spacing w:before="240" w:after="6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aliases w:val="UNDERRUBRIK"/>
    <w:basedOn w:val="Normal"/>
    <w:next w:val="Normal"/>
    <w:qFormat/>
    <w:rsid w:val="006C3D5C"/>
    <w:pPr>
      <w:spacing w:before="240" w:after="60"/>
      <w:outlineLvl w:val="1"/>
    </w:pPr>
    <w:rPr>
      <w:rFonts w:ascii="Arial" w:hAnsi="Arial" w:cs="Arial"/>
      <w:b/>
      <w:bCs/>
      <w:caps/>
    </w:rPr>
  </w:style>
  <w:style w:type="paragraph" w:styleId="Rubrik3">
    <w:name w:val="heading 3"/>
    <w:aliases w:val="Mellanrubrik"/>
    <w:basedOn w:val="Normal"/>
    <w:next w:val="Normal"/>
    <w:qFormat/>
    <w:rsid w:val="006C3D5C"/>
    <w:pPr>
      <w:spacing w:before="240" w:after="60"/>
      <w:outlineLvl w:val="2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E0D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Brdtext">
    <w:name w:val="Body Text"/>
    <w:basedOn w:val="Normal"/>
    <w:qFormat/>
    <w:rsid w:val="00426DC7"/>
    <w:rPr>
      <w:rFonts w:cs="Arial"/>
      <w:bCs/>
    </w:rPr>
  </w:style>
  <w:style w:type="paragraph" w:styleId="Sidfot">
    <w:name w:val="foot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table" w:styleId="Tabellrutnt">
    <w:name w:val="Table Grid"/>
    <w:basedOn w:val="Normaltabell"/>
    <w:rsid w:val="00A6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B2E3A"/>
    <w:rPr>
      <w:rFonts w:ascii="Tahoma" w:hAnsi="Tahoma" w:cs="Tahoma"/>
      <w:sz w:val="16"/>
      <w:szCs w:val="16"/>
    </w:rPr>
  </w:style>
  <w:style w:type="paragraph" w:customStyle="1" w:styleId="Styckerubrik">
    <w:name w:val="Styckerubrik"/>
    <w:basedOn w:val="Brdtext"/>
    <w:next w:val="Brdtext"/>
    <w:qFormat/>
    <w:rsid w:val="00683124"/>
    <w:pPr>
      <w:spacing w:before="240" w:after="60"/>
      <w:outlineLvl w:val="3"/>
    </w:pPr>
    <w:rPr>
      <w:b/>
    </w:rPr>
  </w:style>
  <w:style w:type="character" w:customStyle="1" w:styleId="BallongtextChar">
    <w:name w:val="Ballongtext Char"/>
    <w:basedOn w:val="Standardstycketeckensnitt"/>
    <w:link w:val="Ballongtext"/>
    <w:rsid w:val="00DB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vs2\prg\Mallar\V&#228;xj&#246;%20kommun\Omsorgsf&#246;rvaltningen\Blank_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Blank_mall</Template>
  <TotalTime>19</TotalTime>
  <Pages>2</Pages>
  <Words>79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 Växjö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Ing-Marie Persson</dc:creator>
  <cp:lastModifiedBy>Vaxjo kommun</cp:lastModifiedBy>
  <cp:revision>5</cp:revision>
  <dcterms:created xsi:type="dcterms:W3CDTF">2015-02-17T12:32:00Z</dcterms:created>
  <dcterms:modified xsi:type="dcterms:W3CDTF">2015-02-19T09:34:00Z</dcterms:modified>
</cp:coreProperties>
</file>