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89" w:rsidRPr="00D13942" w:rsidRDefault="00FE0D89" w:rsidP="00FE0D89">
      <w:pPr>
        <w:pStyle w:val="Default"/>
        <w:rPr>
          <w:rFonts w:ascii="Arial" w:hAnsi="Arial" w:cs="Arial"/>
          <w:sz w:val="32"/>
          <w:szCs w:val="32"/>
        </w:rPr>
      </w:pPr>
      <w:r w:rsidRPr="00D13942">
        <w:rPr>
          <w:rFonts w:ascii="Arial" w:hAnsi="Arial" w:cs="Arial"/>
          <w:b/>
          <w:bCs/>
          <w:sz w:val="32"/>
          <w:szCs w:val="32"/>
        </w:rPr>
        <w:t xml:space="preserve">Begäran om samordnad individuell plan </w:t>
      </w:r>
    </w:p>
    <w:p w:rsidR="00A66783" w:rsidRPr="00D13942" w:rsidRDefault="00FE0D89" w:rsidP="00D13942">
      <w:pPr>
        <w:pStyle w:val="Default"/>
        <w:rPr>
          <w:rFonts w:ascii="Arial" w:hAnsi="Arial" w:cs="Arial"/>
          <w:sz w:val="20"/>
          <w:szCs w:val="20"/>
        </w:rPr>
      </w:pPr>
      <w:r w:rsidRPr="00D13942">
        <w:rPr>
          <w:rFonts w:ascii="Arial" w:hAnsi="Arial" w:cs="Arial"/>
          <w:sz w:val="20"/>
          <w:szCs w:val="20"/>
        </w:rPr>
        <w:t>Begäran om samordna</w:t>
      </w:r>
      <w:r w:rsidR="00D13942">
        <w:rPr>
          <w:rFonts w:ascii="Arial" w:hAnsi="Arial" w:cs="Arial"/>
          <w:sz w:val="20"/>
          <w:szCs w:val="20"/>
        </w:rPr>
        <w:t>d individuell planering enligt s</w:t>
      </w:r>
      <w:r w:rsidRPr="00D13942">
        <w:rPr>
          <w:rFonts w:ascii="Arial" w:hAnsi="Arial" w:cs="Arial"/>
          <w:sz w:val="20"/>
          <w:szCs w:val="20"/>
        </w:rPr>
        <w:t xml:space="preserve">ocialtjänstlagen 2 kap 7§ och </w:t>
      </w:r>
      <w:r w:rsidR="00D13942">
        <w:rPr>
          <w:rFonts w:ascii="Arial" w:hAnsi="Arial" w:cs="Arial"/>
          <w:sz w:val="20"/>
          <w:szCs w:val="20"/>
        </w:rPr>
        <w:br/>
      </w:r>
      <w:r w:rsidR="00D13942">
        <w:rPr>
          <w:rFonts w:ascii="Arial" w:hAnsi="Arial"/>
          <w:sz w:val="20"/>
          <w:szCs w:val="20"/>
        </w:rPr>
        <w:t>h</w:t>
      </w:r>
      <w:r w:rsidRPr="00D13942">
        <w:rPr>
          <w:rFonts w:ascii="Arial" w:hAnsi="Arial" w:cs="Arial"/>
          <w:sz w:val="20"/>
          <w:szCs w:val="20"/>
        </w:rPr>
        <w:t>älso- och sjukvårdslagen 3 f §.</w:t>
      </w:r>
    </w:p>
    <w:p w:rsidR="00A66783" w:rsidRPr="00D13942" w:rsidRDefault="00D13942" w:rsidP="00A66783">
      <w:pPr>
        <w:pStyle w:val="Brdtext"/>
        <w:rPr>
          <w:rFonts w:ascii="Arial" w:hAnsi="Arial"/>
        </w:rPr>
      </w:pPr>
      <w:r>
        <w:rPr>
          <w:rFonts w:ascii="Arial" w:hAnsi="Arial"/>
          <w:bCs w:val="0"/>
          <w:color w:val="000000"/>
        </w:rPr>
        <w:br/>
      </w:r>
      <w:r w:rsidR="00A66783" w:rsidRPr="00D13942">
        <w:rPr>
          <w:rFonts w:ascii="Arial" w:hAnsi="Arial"/>
          <w:b/>
          <w:bCs w:val="0"/>
        </w:rPr>
        <w:t>Jag/vi önskar samordning kring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  <w:gridCol w:w="3999"/>
      </w:tblGrid>
      <w:tr w:rsidR="00A66783" w:rsidRPr="004D3E32" w:rsidTr="0083539C">
        <w:trPr>
          <w:trHeight w:hRule="exact" w:val="567"/>
        </w:trPr>
        <w:tc>
          <w:tcPr>
            <w:tcW w:w="5211" w:type="dxa"/>
          </w:tcPr>
          <w:p w:rsidR="00A66783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Förnamn och efternamn</w:t>
            </w:r>
          </w:p>
          <w:p w:rsidR="00D13942" w:rsidRPr="00D13942" w:rsidRDefault="00D13942" w:rsidP="00A667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</w:tcPr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Personnummer</w:t>
            </w:r>
          </w:p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83" w:rsidRPr="004D3E32" w:rsidTr="0083539C">
        <w:trPr>
          <w:trHeight w:hRule="exact" w:val="567"/>
        </w:trPr>
        <w:tc>
          <w:tcPr>
            <w:tcW w:w="5211" w:type="dxa"/>
          </w:tcPr>
          <w:p w:rsidR="00A66783" w:rsidRPr="00D13942" w:rsidRDefault="00DB2E3A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Adress</w:t>
            </w:r>
          </w:p>
          <w:p w:rsidR="004D3E32" w:rsidRDefault="004D3E32" w:rsidP="00A667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942" w:rsidRPr="00D13942" w:rsidRDefault="00D13942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</w:tcPr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Postadress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783" w:rsidRPr="00D13942">
              <w:trPr>
                <w:trHeight w:val="90"/>
              </w:trPr>
              <w:tc>
                <w:tcPr>
                  <w:tcW w:w="0" w:type="auto"/>
                </w:tcPr>
                <w:p w:rsidR="00A66783" w:rsidRPr="00D13942" w:rsidRDefault="00A66783" w:rsidP="00A667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83" w:rsidRPr="004D3E32" w:rsidTr="0083539C">
        <w:trPr>
          <w:trHeight w:hRule="exact" w:val="567"/>
        </w:trPr>
        <w:tc>
          <w:tcPr>
            <w:tcW w:w="5211" w:type="dxa"/>
          </w:tcPr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Telefon (även riktnummer)</w:t>
            </w:r>
          </w:p>
          <w:p w:rsidR="00DB2E3A" w:rsidRPr="00D13942" w:rsidRDefault="00DB2E3A" w:rsidP="00A6678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783" w:rsidRPr="00D13942">
              <w:trPr>
                <w:trHeight w:val="90"/>
              </w:trPr>
              <w:tc>
                <w:tcPr>
                  <w:tcW w:w="0" w:type="auto"/>
                </w:tcPr>
                <w:p w:rsidR="00A66783" w:rsidRPr="00D13942" w:rsidRDefault="00A66783" w:rsidP="00A667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</w:tcPr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</w:tr>
    </w:tbl>
    <w:p w:rsidR="00E60F3E" w:rsidRPr="004D3E32" w:rsidRDefault="00E60F3E" w:rsidP="00FE0D89">
      <w:pPr>
        <w:pStyle w:val="Brdtext"/>
        <w:rPr>
          <w:rFonts w:ascii="Arial" w:hAnsi="Arial"/>
        </w:rPr>
      </w:pPr>
    </w:p>
    <w:p w:rsidR="00E60F3E" w:rsidRPr="00D13942" w:rsidRDefault="00E60F3E" w:rsidP="00FE0D89">
      <w:pPr>
        <w:pStyle w:val="Brdtext"/>
        <w:rPr>
          <w:rFonts w:ascii="Arial" w:hAnsi="Arial"/>
          <w:b/>
        </w:rPr>
      </w:pPr>
      <w:r w:rsidRPr="00D13942">
        <w:rPr>
          <w:rFonts w:ascii="Arial" w:hAnsi="Arial"/>
          <w:b/>
        </w:rPr>
        <w:t>Samtycke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60F3E" w:rsidRPr="004D3E32" w:rsidTr="003F62C8">
        <w:trPr>
          <w:trHeight w:hRule="exact" w:val="567"/>
        </w:trPr>
        <w:tc>
          <w:tcPr>
            <w:tcW w:w="9210" w:type="dxa"/>
            <w:gridSpan w:val="2"/>
          </w:tcPr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E60F3E" w:rsidRPr="00D13942" w:rsidRDefault="007B242A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997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3E" w:rsidRPr="00D139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13942" w:rsidRPr="00D13942">
              <w:rPr>
                <w:rFonts w:ascii="Arial" w:hAnsi="Arial"/>
                <w:sz w:val="20"/>
                <w:szCs w:val="20"/>
              </w:rPr>
              <w:t xml:space="preserve"> J</w:t>
            </w:r>
            <w:r w:rsidR="00E60F3E" w:rsidRPr="00D13942">
              <w:rPr>
                <w:rFonts w:ascii="Arial" w:hAnsi="Arial"/>
                <w:sz w:val="20"/>
                <w:szCs w:val="20"/>
              </w:rPr>
              <w:t>ag samtycker till att ni hämtar information från andra myndigheter</w:t>
            </w:r>
            <w:r w:rsidR="00D13942">
              <w:rPr>
                <w:rFonts w:ascii="Arial" w:hAnsi="Arial"/>
                <w:sz w:val="20"/>
                <w:szCs w:val="20"/>
              </w:rPr>
              <w:t>.</w:t>
            </w:r>
          </w:p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</w:tr>
      <w:tr w:rsidR="00E60F3E" w:rsidRPr="004D3E32" w:rsidTr="003F62C8">
        <w:trPr>
          <w:trHeight w:hRule="exact" w:val="567"/>
        </w:trPr>
        <w:tc>
          <w:tcPr>
            <w:tcW w:w="4605" w:type="dxa"/>
          </w:tcPr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Underskrift</w:t>
            </w:r>
          </w:p>
        </w:tc>
        <w:tc>
          <w:tcPr>
            <w:tcW w:w="4605" w:type="dxa"/>
          </w:tcPr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Datum</w:t>
            </w:r>
          </w:p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</w:tr>
      <w:tr w:rsidR="00433916" w:rsidRPr="004D3E32" w:rsidTr="003F62C8">
        <w:trPr>
          <w:trHeight w:hRule="exact" w:val="567"/>
        </w:trPr>
        <w:tc>
          <w:tcPr>
            <w:tcW w:w="4605" w:type="dxa"/>
          </w:tcPr>
          <w:p w:rsidR="00433916" w:rsidRDefault="00433916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433916" w:rsidRDefault="007B242A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8610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16" w:rsidRPr="00D139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33916">
              <w:rPr>
                <w:rFonts w:ascii="Arial" w:hAnsi="Arial"/>
                <w:sz w:val="20"/>
                <w:szCs w:val="20"/>
              </w:rPr>
              <w:t xml:space="preserve"> Samtycket gäller tills vidare</w:t>
            </w:r>
            <w:r w:rsidR="00843E80">
              <w:rPr>
                <w:rFonts w:ascii="Arial" w:hAnsi="Arial"/>
                <w:sz w:val="20"/>
                <w:szCs w:val="20"/>
              </w:rPr>
              <w:t>.</w:t>
            </w:r>
          </w:p>
          <w:p w:rsidR="00433916" w:rsidRPr="00D13942" w:rsidRDefault="00433916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433916" w:rsidRPr="00D13942" w:rsidRDefault="00433916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Samtycket gäller under följande period</w:t>
            </w:r>
            <w:r w:rsidR="00843E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(datum)</w:t>
            </w:r>
          </w:p>
        </w:tc>
      </w:tr>
    </w:tbl>
    <w:p w:rsidR="00E60F3E" w:rsidRPr="004D3E32" w:rsidRDefault="00E60F3E" w:rsidP="00FE0D89">
      <w:pPr>
        <w:pStyle w:val="Brdtext"/>
        <w:rPr>
          <w:rFonts w:ascii="Arial" w:hAnsi="Arial"/>
        </w:rPr>
      </w:pPr>
    </w:p>
    <w:p w:rsidR="00E60F3E" w:rsidRPr="00D13942" w:rsidRDefault="00E60F3E" w:rsidP="00FE0D89">
      <w:pPr>
        <w:pStyle w:val="Brdtext"/>
        <w:rPr>
          <w:rFonts w:ascii="Arial" w:hAnsi="Arial"/>
          <w:b/>
        </w:rPr>
      </w:pPr>
      <w:r w:rsidRPr="00D13942">
        <w:rPr>
          <w:rFonts w:ascii="Arial" w:hAnsi="Arial"/>
          <w:b/>
        </w:rPr>
        <w:t>Syfte</w:t>
      </w:r>
    </w:p>
    <w:p w:rsidR="00E60F3E" w:rsidRPr="00D13942" w:rsidRDefault="007B242A" w:rsidP="00FE0D89">
      <w:pPr>
        <w:pStyle w:val="Brdtext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25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F3E" w:rsidRPr="00D1394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60F3E" w:rsidRPr="00D13942">
        <w:rPr>
          <w:rFonts w:ascii="Arial" w:hAnsi="Arial"/>
          <w:sz w:val="20"/>
          <w:szCs w:val="20"/>
        </w:rPr>
        <w:t>Upprätta samordnad individuell plan</w:t>
      </w:r>
    </w:p>
    <w:p w:rsidR="00E60F3E" w:rsidRPr="00D13942" w:rsidRDefault="007B242A" w:rsidP="00FE0D89">
      <w:pPr>
        <w:pStyle w:val="Brdtext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88315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942" w:rsidRPr="00D1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0F3E" w:rsidRPr="00D13942">
        <w:rPr>
          <w:rFonts w:ascii="Arial" w:hAnsi="Arial"/>
          <w:sz w:val="20"/>
          <w:szCs w:val="20"/>
        </w:rPr>
        <w:t xml:space="preserve"> Uppdatera tidigare samordnad individuell plan</w:t>
      </w:r>
    </w:p>
    <w:p w:rsidR="00E60F3E" w:rsidRPr="004D3E32" w:rsidRDefault="00E60F3E" w:rsidP="00FE0D89">
      <w:pPr>
        <w:pStyle w:val="Brdtext"/>
        <w:rPr>
          <w:rFonts w:ascii="Arial" w:hAnsi="Arial"/>
        </w:rPr>
      </w:pPr>
    </w:p>
    <w:p w:rsidR="00E60F3E" w:rsidRPr="00D13942" w:rsidRDefault="00E60F3E" w:rsidP="00FE0D89">
      <w:pPr>
        <w:pStyle w:val="Brdtext"/>
        <w:rPr>
          <w:rFonts w:ascii="Arial" w:hAnsi="Arial"/>
          <w:b/>
        </w:rPr>
      </w:pPr>
      <w:r w:rsidRPr="00D13942">
        <w:rPr>
          <w:rFonts w:ascii="Arial" w:hAnsi="Arial"/>
          <w:b/>
        </w:rPr>
        <w:t>Jag/vi önskar att följande personer kallas till mötet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60F3E" w:rsidRPr="004D3E32" w:rsidTr="003F62C8">
        <w:trPr>
          <w:trHeight w:hRule="exact" w:val="567"/>
        </w:trPr>
        <w:tc>
          <w:tcPr>
            <w:tcW w:w="3070" w:type="dxa"/>
          </w:tcPr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Namn</w:t>
            </w:r>
          </w:p>
        </w:tc>
        <w:tc>
          <w:tcPr>
            <w:tcW w:w="3070" w:type="dxa"/>
          </w:tcPr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Verksamhet</w:t>
            </w:r>
          </w:p>
        </w:tc>
        <w:tc>
          <w:tcPr>
            <w:tcW w:w="3070" w:type="dxa"/>
          </w:tcPr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Funktion eller relation</w:t>
            </w:r>
          </w:p>
        </w:tc>
      </w:tr>
      <w:tr w:rsidR="00E60F3E" w:rsidRPr="004D3E32" w:rsidTr="003F62C8">
        <w:trPr>
          <w:trHeight w:hRule="exact" w:val="567"/>
        </w:trPr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Default="00E60F3E" w:rsidP="00FE0D89">
            <w:pPr>
              <w:pStyle w:val="Brdtext"/>
              <w:rPr>
                <w:rFonts w:ascii="Arial" w:hAnsi="Arial"/>
              </w:rPr>
            </w:pPr>
          </w:p>
          <w:p w:rsidR="00D13942" w:rsidRPr="004D3E32" w:rsidRDefault="00D13942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</w:tr>
      <w:tr w:rsidR="00E60F3E" w:rsidRPr="004D3E32" w:rsidTr="003F62C8">
        <w:trPr>
          <w:trHeight w:hRule="exact" w:val="567"/>
        </w:trPr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Default="00E60F3E" w:rsidP="00FE0D89">
            <w:pPr>
              <w:pStyle w:val="Brdtext"/>
              <w:rPr>
                <w:rFonts w:ascii="Arial" w:hAnsi="Arial"/>
              </w:rPr>
            </w:pPr>
          </w:p>
          <w:p w:rsidR="00D13942" w:rsidRPr="004D3E32" w:rsidRDefault="00D13942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</w:tr>
      <w:tr w:rsidR="003F62C8" w:rsidRPr="004D3E32" w:rsidTr="003F62C8">
        <w:trPr>
          <w:trHeight w:hRule="exact" w:val="567"/>
        </w:trPr>
        <w:tc>
          <w:tcPr>
            <w:tcW w:w="3070" w:type="dxa"/>
          </w:tcPr>
          <w:p w:rsidR="003F62C8" w:rsidRPr="004D3E32" w:rsidRDefault="003F62C8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3F62C8" w:rsidRDefault="003F62C8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3F62C8" w:rsidRPr="004D3E32" w:rsidRDefault="003F62C8" w:rsidP="00FE0D89">
            <w:pPr>
              <w:pStyle w:val="Brdtext"/>
              <w:rPr>
                <w:rFonts w:ascii="Arial" w:hAnsi="Arial"/>
              </w:rPr>
            </w:pPr>
          </w:p>
        </w:tc>
      </w:tr>
      <w:tr w:rsidR="00E60F3E" w:rsidRPr="004D3E32" w:rsidTr="003F62C8">
        <w:trPr>
          <w:trHeight w:hRule="exact" w:val="567"/>
        </w:trPr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Default="00E60F3E" w:rsidP="00FE0D89">
            <w:pPr>
              <w:pStyle w:val="Brdtext"/>
              <w:rPr>
                <w:rFonts w:ascii="Arial" w:hAnsi="Arial"/>
              </w:rPr>
            </w:pPr>
          </w:p>
          <w:p w:rsidR="00D13942" w:rsidRPr="004D3E32" w:rsidRDefault="00D13942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E60F3E" w:rsidRPr="004D3E32" w:rsidTr="003F62C8">
        <w:trPr>
          <w:trHeight w:hRule="exact" w:val="567"/>
        </w:trPr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Default="00E60F3E" w:rsidP="00FE0D89">
            <w:pPr>
              <w:pStyle w:val="Brdtext"/>
              <w:rPr>
                <w:rFonts w:ascii="Arial" w:hAnsi="Arial"/>
              </w:rPr>
            </w:pPr>
          </w:p>
          <w:p w:rsidR="00D13942" w:rsidRPr="004D3E32" w:rsidRDefault="00D13942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</w:tr>
    </w:tbl>
    <w:p w:rsidR="00E60F3E" w:rsidRPr="004D3E32" w:rsidRDefault="00E60F3E" w:rsidP="00FE0D89">
      <w:pPr>
        <w:pStyle w:val="Brdtext"/>
        <w:rPr>
          <w:rFonts w:ascii="Arial" w:hAnsi="Arial"/>
        </w:rPr>
      </w:pPr>
    </w:p>
    <w:p w:rsidR="004D3E32" w:rsidRPr="00D13942" w:rsidRDefault="004D3E32" w:rsidP="00FE0D89">
      <w:pPr>
        <w:pStyle w:val="Brdtext"/>
        <w:rPr>
          <w:rFonts w:ascii="Arial" w:hAnsi="Arial"/>
          <w:b/>
        </w:rPr>
      </w:pPr>
      <w:r w:rsidRPr="00D13942">
        <w:rPr>
          <w:rFonts w:ascii="Arial" w:hAnsi="Arial"/>
          <w:b/>
        </w:rPr>
        <w:t>Uppgifter om den som fyllt i blanketten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D3E32" w:rsidRPr="004D3E32" w:rsidTr="003F62C8">
        <w:trPr>
          <w:trHeight w:hRule="exact" w:val="567"/>
        </w:trPr>
        <w:tc>
          <w:tcPr>
            <w:tcW w:w="4605" w:type="dxa"/>
          </w:tcPr>
          <w:p w:rsidR="004D3E3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Namn</w:t>
            </w:r>
          </w:p>
          <w:p w:rsid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D13942" w:rsidRP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4D3E32" w:rsidRPr="00D1394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Funktion eller relation</w:t>
            </w:r>
          </w:p>
        </w:tc>
      </w:tr>
      <w:tr w:rsidR="004D3E32" w:rsidRPr="004D3E32" w:rsidTr="003F62C8">
        <w:trPr>
          <w:trHeight w:hRule="exact" w:val="567"/>
        </w:trPr>
        <w:tc>
          <w:tcPr>
            <w:tcW w:w="9210" w:type="dxa"/>
            <w:gridSpan w:val="2"/>
          </w:tcPr>
          <w:p w:rsidR="004D3E3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Verksamhet</w:t>
            </w:r>
          </w:p>
          <w:p w:rsid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D13942" w:rsidRP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</w:tr>
      <w:tr w:rsidR="004D3E32" w:rsidRPr="004D3E32" w:rsidTr="003F62C8">
        <w:trPr>
          <w:trHeight w:hRule="exact" w:val="567"/>
        </w:trPr>
        <w:tc>
          <w:tcPr>
            <w:tcW w:w="4605" w:type="dxa"/>
          </w:tcPr>
          <w:p w:rsidR="004D3E3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Adress</w:t>
            </w:r>
          </w:p>
          <w:p w:rsid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D13942" w:rsidRP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4D3E32" w:rsidRPr="00D1394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Postadress</w:t>
            </w:r>
          </w:p>
        </w:tc>
      </w:tr>
      <w:tr w:rsidR="004D3E32" w:rsidRPr="004D3E32" w:rsidTr="003F62C8">
        <w:trPr>
          <w:trHeight w:hRule="exact" w:val="567"/>
        </w:trPr>
        <w:tc>
          <w:tcPr>
            <w:tcW w:w="4605" w:type="dxa"/>
          </w:tcPr>
          <w:p w:rsidR="004D3E3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Telefon</w:t>
            </w:r>
          </w:p>
          <w:p w:rsid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D13942" w:rsidRP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4D3E32" w:rsidRP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D85E3" wp14:editId="48263766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655320</wp:posOffset>
                      </wp:positionV>
                      <wp:extent cx="960120" cy="441960"/>
                      <wp:effectExtent l="0" t="0" r="0" b="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942" w:rsidRPr="00D13942" w:rsidRDefault="00D1394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39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2014-11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81.85pt;margin-top:51.6pt;width:75.6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" filled="f" stroked="f" strokeweight=".5pt">
                      <v:textbox>
                        <w:txbxContent>
                          <w:p w:rsidR="00D13942" w:rsidRPr="00D13942" w:rsidRDefault="00D139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39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2014-11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E32" w:rsidRPr="00D13942">
              <w:rPr>
                <w:rFonts w:ascii="Arial" w:hAnsi="Arial"/>
                <w:sz w:val="20"/>
                <w:szCs w:val="20"/>
              </w:rPr>
              <w:t>E-post</w:t>
            </w:r>
          </w:p>
        </w:tc>
      </w:tr>
    </w:tbl>
    <w:p w:rsidR="004D3E32" w:rsidRPr="00B20502" w:rsidRDefault="004D3E32" w:rsidP="00FE0D89">
      <w:pPr>
        <w:pStyle w:val="Brdtext"/>
      </w:pPr>
    </w:p>
    <w:sectPr w:rsidR="004D3E32" w:rsidRPr="00B20502" w:rsidSect="00F75B6B">
      <w:headerReference w:type="default" r:id="rId8"/>
      <w:footerReference w:type="default" r:id="rId9"/>
      <w:pgSz w:w="11906" w:h="16838" w:code="9"/>
      <w:pgMar w:top="1979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89" w:rsidRDefault="00FE0D89">
      <w:r>
        <w:separator/>
      </w:r>
    </w:p>
  </w:endnote>
  <w:endnote w:type="continuationSeparator" w:id="0">
    <w:p w:rsidR="00FE0D89" w:rsidRDefault="00FE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0D" w:rsidRDefault="00F81F0D" w:rsidP="00F81F0D">
    <w:pPr>
      <w:pStyle w:val="Sidfot"/>
      <w:tabs>
        <w:tab w:val="clear" w:pos="9072"/>
        <w:tab w:val="right" w:pos="9299"/>
      </w:tabs>
      <w:ind w:right="-22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89" w:rsidRDefault="00FE0D89">
      <w:r>
        <w:separator/>
      </w:r>
    </w:p>
  </w:footnote>
  <w:footnote w:type="continuationSeparator" w:id="0">
    <w:p w:rsidR="00FE0D89" w:rsidRDefault="00FE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FB" w:rsidRDefault="00090CFB" w:rsidP="002E37F8">
    <w:pPr>
      <w:pStyle w:val="Sidhuvud"/>
      <w:tabs>
        <w:tab w:val="clear" w:pos="9072"/>
        <w:tab w:val="right" w:pos="9866"/>
      </w:tabs>
      <w:ind w:left="-227" w:right="-794"/>
    </w:pPr>
    <w:bookmarkStart w:id="1" w:name="bmkLoggaProjekt"/>
    <w:bookmarkEnd w:id="1"/>
    <w:r>
      <w:tab/>
    </w:r>
    <w:r>
      <w:tab/>
    </w:r>
    <w:bookmarkStart w:id="2" w:name="bmkLoggaVaxjo"/>
    <w:bookmarkEnd w:id="2"/>
    <w:r w:rsidR="00FE0D89">
      <w:rPr>
        <w:noProof/>
      </w:rPr>
      <w:drawing>
        <wp:anchor distT="0" distB="0" distL="114300" distR="114300" simplePos="0" relativeHeight="251658240" behindDoc="0" locked="0" layoutInCell="1" allowOverlap="1" wp14:anchorId="458E9A7A" wp14:editId="0AC91BF5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07135" cy="734695"/>
          <wp:effectExtent l="0" t="0" r="0" b="8255"/>
          <wp:wrapNone/>
          <wp:docPr id="1" name="Bild 1" descr="\\ntvs2\prg\Mallar\Växjö kommun\Omsorgsförvaltningen\Logotyper\_f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vs2\prg\Mallar\Växjö kommun\Omsorgsförvaltningen\Logotyper\_fg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CE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FCA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E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B68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48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109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6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A3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0E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89"/>
    <w:rsid w:val="0000309D"/>
    <w:rsid w:val="00034E47"/>
    <w:rsid w:val="00076FD3"/>
    <w:rsid w:val="00090CFB"/>
    <w:rsid w:val="00116C4A"/>
    <w:rsid w:val="001D0C6A"/>
    <w:rsid w:val="001F7E46"/>
    <w:rsid w:val="0027166A"/>
    <w:rsid w:val="002E37F8"/>
    <w:rsid w:val="003D5A7A"/>
    <w:rsid w:val="003F2F61"/>
    <w:rsid w:val="003F62C8"/>
    <w:rsid w:val="00426DC7"/>
    <w:rsid w:val="00433916"/>
    <w:rsid w:val="004D3E32"/>
    <w:rsid w:val="005A2B84"/>
    <w:rsid w:val="00656C1D"/>
    <w:rsid w:val="00683124"/>
    <w:rsid w:val="006C3D5C"/>
    <w:rsid w:val="006C7C50"/>
    <w:rsid w:val="0071054B"/>
    <w:rsid w:val="007119D0"/>
    <w:rsid w:val="00774183"/>
    <w:rsid w:val="007B44EB"/>
    <w:rsid w:val="007D056F"/>
    <w:rsid w:val="0083539C"/>
    <w:rsid w:val="00843E80"/>
    <w:rsid w:val="008C3CCA"/>
    <w:rsid w:val="00953CE9"/>
    <w:rsid w:val="00A66783"/>
    <w:rsid w:val="00A772A9"/>
    <w:rsid w:val="00AB270E"/>
    <w:rsid w:val="00AF61E9"/>
    <w:rsid w:val="00AF705E"/>
    <w:rsid w:val="00B20502"/>
    <w:rsid w:val="00B4391E"/>
    <w:rsid w:val="00B46536"/>
    <w:rsid w:val="00B61AB5"/>
    <w:rsid w:val="00B93064"/>
    <w:rsid w:val="00BC065B"/>
    <w:rsid w:val="00BC2A5A"/>
    <w:rsid w:val="00C8106B"/>
    <w:rsid w:val="00CA63EB"/>
    <w:rsid w:val="00D13942"/>
    <w:rsid w:val="00DB2E3A"/>
    <w:rsid w:val="00DD1EEF"/>
    <w:rsid w:val="00E60F3E"/>
    <w:rsid w:val="00F4078A"/>
    <w:rsid w:val="00F6565C"/>
    <w:rsid w:val="00F75B6B"/>
    <w:rsid w:val="00F81F0D"/>
    <w:rsid w:val="00FB2283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aliases w:val="Huvudrubrik"/>
    <w:basedOn w:val="Normal"/>
    <w:next w:val="Brdtext"/>
    <w:qFormat/>
    <w:rsid w:val="006C3D5C"/>
    <w:pPr>
      <w:spacing w:before="240" w:after="6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aliases w:val="UNDERRUBRIK"/>
    <w:basedOn w:val="Normal"/>
    <w:next w:val="Normal"/>
    <w:qFormat/>
    <w:rsid w:val="006C3D5C"/>
    <w:pPr>
      <w:spacing w:before="240" w:after="60"/>
      <w:outlineLvl w:val="1"/>
    </w:pPr>
    <w:rPr>
      <w:rFonts w:ascii="Arial" w:hAnsi="Arial" w:cs="Arial"/>
      <w:b/>
      <w:bCs/>
      <w:caps/>
    </w:rPr>
  </w:style>
  <w:style w:type="paragraph" w:styleId="Rubrik3">
    <w:name w:val="heading 3"/>
    <w:aliases w:val="Mellanrubrik"/>
    <w:basedOn w:val="Normal"/>
    <w:next w:val="Normal"/>
    <w:qFormat/>
    <w:rsid w:val="006C3D5C"/>
    <w:p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E0D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Brdtext">
    <w:name w:val="Body Text"/>
    <w:basedOn w:val="Normal"/>
    <w:qFormat/>
    <w:rsid w:val="00426DC7"/>
    <w:rPr>
      <w:rFonts w:cs="Arial"/>
      <w:bCs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table" w:styleId="Tabellrutnt">
    <w:name w:val="Table Grid"/>
    <w:basedOn w:val="Normaltabell"/>
    <w:rsid w:val="00A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B2E3A"/>
    <w:rPr>
      <w:rFonts w:ascii="Tahoma" w:hAnsi="Tahoma" w:cs="Tahoma"/>
      <w:sz w:val="16"/>
      <w:szCs w:val="16"/>
    </w:rPr>
  </w:style>
  <w:style w:type="paragraph" w:customStyle="1" w:styleId="Styckerubrik">
    <w:name w:val="Styckerubrik"/>
    <w:basedOn w:val="Brdtext"/>
    <w:next w:val="Brdtext"/>
    <w:qFormat/>
    <w:rsid w:val="00683124"/>
    <w:pPr>
      <w:spacing w:before="240" w:after="60"/>
      <w:outlineLvl w:val="3"/>
    </w:pPr>
    <w:rPr>
      <w:b/>
    </w:rPr>
  </w:style>
  <w:style w:type="character" w:customStyle="1" w:styleId="BallongtextChar">
    <w:name w:val="Ballongtext Char"/>
    <w:basedOn w:val="Standardstycketeckensnitt"/>
    <w:link w:val="Ballongtext"/>
    <w:rsid w:val="00DB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aliases w:val="Huvudrubrik"/>
    <w:basedOn w:val="Normal"/>
    <w:next w:val="Brdtext"/>
    <w:qFormat/>
    <w:rsid w:val="006C3D5C"/>
    <w:pPr>
      <w:spacing w:before="240" w:after="6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aliases w:val="UNDERRUBRIK"/>
    <w:basedOn w:val="Normal"/>
    <w:next w:val="Normal"/>
    <w:qFormat/>
    <w:rsid w:val="006C3D5C"/>
    <w:pPr>
      <w:spacing w:before="240" w:after="60"/>
      <w:outlineLvl w:val="1"/>
    </w:pPr>
    <w:rPr>
      <w:rFonts w:ascii="Arial" w:hAnsi="Arial" w:cs="Arial"/>
      <w:b/>
      <w:bCs/>
      <w:caps/>
    </w:rPr>
  </w:style>
  <w:style w:type="paragraph" w:styleId="Rubrik3">
    <w:name w:val="heading 3"/>
    <w:aliases w:val="Mellanrubrik"/>
    <w:basedOn w:val="Normal"/>
    <w:next w:val="Normal"/>
    <w:qFormat/>
    <w:rsid w:val="006C3D5C"/>
    <w:p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E0D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Brdtext">
    <w:name w:val="Body Text"/>
    <w:basedOn w:val="Normal"/>
    <w:qFormat/>
    <w:rsid w:val="00426DC7"/>
    <w:rPr>
      <w:rFonts w:cs="Arial"/>
      <w:bCs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table" w:styleId="Tabellrutnt">
    <w:name w:val="Table Grid"/>
    <w:basedOn w:val="Normaltabell"/>
    <w:rsid w:val="00A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B2E3A"/>
    <w:rPr>
      <w:rFonts w:ascii="Tahoma" w:hAnsi="Tahoma" w:cs="Tahoma"/>
      <w:sz w:val="16"/>
      <w:szCs w:val="16"/>
    </w:rPr>
  </w:style>
  <w:style w:type="paragraph" w:customStyle="1" w:styleId="Styckerubrik">
    <w:name w:val="Styckerubrik"/>
    <w:basedOn w:val="Brdtext"/>
    <w:next w:val="Brdtext"/>
    <w:qFormat/>
    <w:rsid w:val="00683124"/>
    <w:pPr>
      <w:spacing w:before="240" w:after="60"/>
      <w:outlineLvl w:val="3"/>
    </w:pPr>
    <w:rPr>
      <w:b/>
    </w:rPr>
  </w:style>
  <w:style w:type="character" w:customStyle="1" w:styleId="BallongtextChar">
    <w:name w:val="Ballongtext Char"/>
    <w:basedOn w:val="Standardstycketeckensnitt"/>
    <w:link w:val="Ballongtext"/>
    <w:rsid w:val="00DB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vs2\prg\Mallar\V&#228;xj&#246;%20kommun\Omsorgsf&#246;rvaltningen\Blank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Blank_mall</Template>
  <TotalTime>1</TotalTime>
  <Pages>1</Pages>
  <Words>102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 Växjö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Persson</dc:creator>
  <cp:lastModifiedBy>Vaxjo kommun</cp:lastModifiedBy>
  <cp:revision>4</cp:revision>
  <cp:lastPrinted>2015-02-17T12:50:00Z</cp:lastPrinted>
  <dcterms:created xsi:type="dcterms:W3CDTF">2015-02-17T12:50:00Z</dcterms:created>
  <dcterms:modified xsi:type="dcterms:W3CDTF">2015-02-17T12:51:00Z</dcterms:modified>
</cp:coreProperties>
</file>