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14" w:rsidRDefault="009A3DB6" w:rsidP="008A7B14">
      <w:pPr>
        <w:spacing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B30CA">
        <w:rPr>
          <w:rFonts w:ascii="Arial" w:hAnsi="Arial" w:cs="Arial"/>
          <w:b/>
          <w:sz w:val="32"/>
          <w:szCs w:val="32"/>
        </w:rPr>
        <w:t xml:space="preserve">Abbey Pain Scale  </w:t>
      </w:r>
    </w:p>
    <w:p w:rsidR="009A3DB6" w:rsidRPr="008A7B14" w:rsidRDefault="009A3DB6" w:rsidP="008A7B1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8A7B14">
        <w:rPr>
          <w:rFonts w:ascii="Arial" w:hAnsi="Arial" w:cs="Arial"/>
        </w:rPr>
        <w:t>För bedömning av smärta hos personer som har svårt att själva beskriva sin smärta.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97071" w:rsidTr="00997071">
        <w:tc>
          <w:tcPr>
            <w:tcW w:w="4605" w:type="dxa"/>
          </w:tcPr>
          <w:p w:rsidR="00997071" w:rsidRPr="00F4035E" w:rsidRDefault="00466DC5" w:rsidP="00466DC5">
            <w:pPr>
              <w:rPr>
                <w:rFonts w:ascii="Arial" w:hAnsi="Arial" w:cs="Arial"/>
              </w:rPr>
            </w:pPr>
            <w:r w:rsidRPr="00F4035E">
              <w:rPr>
                <w:rFonts w:ascii="Arial" w:hAnsi="Arial" w:cs="Arial"/>
              </w:rPr>
              <w:t>Förnamn och efternamn</w:t>
            </w:r>
          </w:p>
        </w:tc>
        <w:tc>
          <w:tcPr>
            <w:tcW w:w="4605" w:type="dxa"/>
          </w:tcPr>
          <w:p w:rsidR="00997071" w:rsidRPr="00F4035E" w:rsidRDefault="00466DC5" w:rsidP="009A3DB6">
            <w:pPr>
              <w:rPr>
                <w:rFonts w:ascii="Arial" w:hAnsi="Arial" w:cs="Arial"/>
              </w:rPr>
            </w:pPr>
            <w:r w:rsidRPr="00F4035E">
              <w:rPr>
                <w:rFonts w:ascii="Arial" w:hAnsi="Arial" w:cs="Arial"/>
              </w:rPr>
              <w:t>Personnummer</w:t>
            </w:r>
          </w:p>
        </w:tc>
      </w:tr>
    </w:tbl>
    <w:p w:rsidR="00997071" w:rsidRDefault="00997071" w:rsidP="009A3DB6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97071" w:rsidTr="00997071">
        <w:tc>
          <w:tcPr>
            <w:tcW w:w="3070" w:type="dxa"/>
          </w:tcPr>
          <w:p w:rsidR="00997071" w:rsidRDefault="00997071" w:rsidP="00210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070" w:type="dxa"/>
          </w:tcPr>
          <w:p w:rsidR="00997071" w:rsidRDefault="00997071" w:rsidP="00210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</w:t>
            </w:r>
          </w:p>
        </w:tc>
        <w:tc>
          <w:tcPr>
            <w:tcW w:w="3070" w:type="dxa"/>
          </w:tcPr>
          <w:p w:rsidR="00997071" w:rsidRDefault="00997071" w:rsidP="00210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Bedömarens signatur</w:t>
            </w:r>
          </w:p>
        </w:tc>
      </w:tr>
    </w:tbl>
    <w:p w:rsidR="00997071" w:rsidRDefault="00997071" w:rsidP="009A3DB6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97071" w:rsidTr="00997071">
        <w:tc>
          <w:tcPr>
            <w:tcW w:w="4605" w:type="dxa"/>
          </w:tcPr>
          <w:p w:rsidR="00997071" w:rsidRDefault="00997071" w:rsidP="00210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Senast givna smär</w:t>
            </w:r>
            <w:r w:rsidR="00466DC5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lindring</w:t>
            </w:r>
          </w:p>
        </w:tc>
        <w:tc>
          <w:tcPr>
            <w:tcW w:w="4605" w:type="dxa"/>
          </w:tcPr>
          <w:p w:rsidR="00997071" w:rsidRDefault="00997071" w:rsidP="002103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och tid</w:t>
            </w:r>
          </w:p>
        </w:tc>
      </w:tr>
    </w:tbl>
    <w:p w:rsidR="009A3DB6" w:rsidRPr="001A3597" w:rsidRDefault="009A3DB6" w:rsidP="009A3DB6">
      <w:pPr>
        <w:rPr>
          <w:rFonts w:ascii="Arial" w:hAnsi="Arial" w:cs="Arial"/>
          <w:sz w:val="20"/>
          <w:szCs w:val="20"/>
        </w:rPr>
      </w:pPr>
      <w:r w:rsidRPr="001A3597">
        <w:rPr>
          <w:rFonts w:ascii="Arial" w:hAnsi="Arial" w:cs="Arial"/>
          <w:sz w:val="20"/>
          <w:szCs w:val="20"/>
        </w:rPr>
        <w:t>Observera personen och bedöm graden av påverkan med skalan 0 till 3 och svara på alla 6 frågorna.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07"/>
      </w:tblGrid>
      <w:tr w:rsidR="009A3DB6" w:rsidRPr="00CB30CA" w:rsidTr="001A3597">
        <w:trPr>
          <w:trHeight w:val="924"/>
        </w:trPr>
        <w:tc>
          <w:tcPr>
            <w:tcW w:w="7905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b/>
                <w:sz w:val="24"/>
                <w:szCs w:val="24"/>
              </w:rPr>
              <w:t>Röstuttryck/ ljud</w:t>
            </w:r>
            <w:r w:rsidRPr="00CB30CA">
              <w:rPr>
                <w:rFonts w:ascii="Arial" w:hAnsi="Arial" w:cs="Arial"/>
                <w:sz w:val="24"/>
                <w:szCs w:val="24"/>
              </w:rPr>
              <w:t xml:space="preserve"> – gnyr, jämrar sig eller låter</w:t>
            </w:r>
          </w:p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sz w:val="24"/>
                <w:szCs w:val="24"/>
              </w:rPr>
              <w:t>0 = inte alls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1 = sällan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2 = ibland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 xml:space="preserve">3 = ofta </w:t>
            </w:r>
          </w:p>
        </w:tc>
        <w:tc>
          <w:tcPr>
            <w:tcW w:w="1307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DB6" w:rsidRPr="00CB30CA" w:rsidTr="002103B5">
        <w:tc>
          <w:tcPr>
            <w:tcW w:w="7905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b/>
                <w:sz w:val="24"/>
                <w:szCs w:val="24"/>
              </w:rPr>
              <w:t xml:space="preserve">Ansiktsuttryck </w:t>
            </w:r>
            <w:r w:rsidRPr="00CB30CA">
              <w:rPr>
                <w:rFonts w:ascii="Arial" w:hAnsi="Arial" w:cs="Arial"/>
                <w:sz w:val="24"/>
                <w:szCs w:val="24"/>
              </w:rPr>
              <w:t>– spänd, rynkar näsan, grimaserar eller ser rädd ut</w:t>
            </w:r>
          </w:p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sz w:val="24"/>
                <w:szCs w:val="24"/>
              </w:rPr>
              <w:t>0 = inte alls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1 = sällan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2 = ibland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3 = ofta</w:t>
            </w:r>
          </w:p>
        </w:tc>
        <w:tc>
          <w:tcPr>
            <w:tcW w:w="1307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DB6" w:rsidRPr="00CB30CA" w:rsidTr="002103B5">
        <w:tc>
          <w:tcPr>
            <w:tcW w:w="7905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b/>
                <w:sz w:val="24"/>
                <w:szCs w:val="24"/>
              </w:rPr>
              <w:t>Förändrar kroppsspråk</w:t>
            </w:r>
            <w:r w:rsidRPr="00CB30CA">
              <w:rPr>
                <w:rFonts w:ascii="Arial" w:hAnsi="Arial" w:cs="Arial"/>
                <w:sz w:val="24"/>
                <w:szCs w:val="24"/>
              </w:rPr>
              <w:t xml:space="preserve"> – rastlös, vaggar, skyddar en kroppsdel eller ihopkrupen</w:t>
            </w:r>
          </w:p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sz w:val="24"/>
                <w:szCs w:val="24"/>
              </w:rPr>
              <w:t>0 = inte alls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1 = lite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2 = måttligt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3 = mycket</w:t>
            </w:r>
          </w:p>
        </w:tc>
        <w:tc>
          <w:tcPr>
            <w:tcW w:w="1307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DB6" w:rsidRPr="00CB30CA" w:rsidTr="002103B5">
        <w:tc>
          <w:tcPr>
            <w:tcW w:w="7905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b/>
                <w:sz w:val="24"/>
                <w:szCs w:val="24"/>
              </w:rPr>
              <w:t>Förändrat beteende</w:t>
            </w:r>
            <w:r w:rsidRPr="00CB30CA">
              <w:rPr>
                <w:rFonts w:ascii="Arial" w:hAnsi="Arial" w:cs="Arial"/>
                <w:sz w:val="24"/>
                <w:szCs w:val="24"/>
              </w:rPr>
              <w:t xml:space="preserve"> – ökad förvirring, matvägran, ökad eller minskad kroppsaktivitet</w:t>
            </w:r>
          </w:p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sz w:val="24"/>
                <w:szCs w:val="24"/>
              </w:rPr>
              <w:t>0 = inte alls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1 = lite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2 = måttligt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3 = mycket</w:t>
            </w:r>
          </w:p>
        </w:tc>
        <w:tc>
          <w:tcPr>
            <w:tcW w:w="1307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DB6" w:rsidRPr="00CB30CA" w:rsidTr="002103B5">
        <w:tc>
          <w:tcPr>
            <w:tcW w:w="7905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b/>
                <w:sz w:val="24"/>
                <w:szCs w:val="24"/>
              </w:rPr>
              <w:t>Fysiologisk förändring</w:t>
            </w:r>
            <w:r w:rsidRPr="00CB30CA">
              <w:rPr>
                <w:rFonts w:ascii="Arial" w:hAnsi="Arial" w:cs="Arial"/>
                <w:sz w:val="24"/>
                <w:szCs w:val="24"/>
              </w:rPr>
              <w:t xml:space="preserve"> – förändrad kroppstemperatur, puls eller blodtryck, svettningar, rodnad eller blekhet i hyn</w:t>
            </w:r>
          </w:p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sz w:val="24"/>
                <w:szCs w:val="24"/>
              </w:rPr>
              <w:t>0 = inte alls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1 = lite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2 = måttligt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3 = mycket</w:t>
            </w:r>
          </w:p>
        </w:tc>
        <w:tc>
          <w:tcPr>
            <w:tcW w:w="1307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DB6" w:rsidRPr="00CB30CA" w:rsidTr="002103B5">
        <w:tc>
          <w:tcPr>
            <w:tcW w:w="7905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b/>
                <w:sz w:val="24"/>
                <w:szCs w:val="24"/>
              </w:rPr>
              <w:t>Kroppsliga förändringar</w:t>
            </w:r>
            <w:r w:rsidRPr="00CB30CA">
              <w:rPr>
                <w:rFonts w:ascii="Arial" w:hAnsi="Arial" w:cs="Arial"/>
                <w:sz w:val="24"/>
                <w:szCs w:val="24"/>
              </w:rPr>
              <w:t xml:space="preserve"> – rivet skinn, tryckskador, kontrakturer eller andra skador</w:t>
            </w:r>
          </w:p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sz w:val="24"/>
                <w:szCs w:val="24"/>
              </w:rPr>
              <w:t>0 = inte alls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1 = lite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2 = måttligt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3 = mycket</w:t>
            </w:r>
          </w:p>
        </w:tc>
        <w:tc>
          <w:tcPr>
            <w:tcW w:w="1307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DB6" w:rsidRPr="00CB30CA" w:rsidTr="002103B5">
        <w:tc>
          <w:tcPr>
            <w:tcW w:w="7905" w:type="dxa"/>
            <w:shd w:val="clear" w:color="auto" w:fill="auto"/>
          </w:tcPr>
          <w:p w:rsidR="009A3DB6" w:rsidRPr="00CB30CA" w:rsidRDefault="009A3DB6" w:rsidP="00210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30CA">
              <w:rPr>
                <w:rFonts w:ascii="Arial" w:hAnsi="Arial" w:cs="Arial"/>
                <w:b/>
                <w:sz w:val="24"/>
                <w:szCs w:val="24"/>
              </w:rPr>
              <w:t>Summera antalet poäng och markera typ av smärta</w:t>
            </w:r>
          </w:p>
          <w:p w:rsidR="009A3DB6" w:rsidRPr="00CB30CA" w:rsidRDefault="00997071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2A36E" wp14:editId="6C74B662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276860</wp:posOffset>
                      </wp:positionV>
                      <wp:extent cx="228600" cy="198120"/>
                      <wp:effectExtent l="0" t="0" r="19050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1.7pt;margin-top:21.8pt;width:1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npIAIAADs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"/>
                  </w:pict>
                </mc:Fallback>
              </mc:AlternateContent>
            </w:r>
            <w:r w:rsidRPr="00CB30CA"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85BE5E" wp14:editId="29E5043A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274320</wp:posOffset>
                      </wp:positionV>
                      <wp:extent cx="228600" cy="198120"/>
                      <wp:effectExtent l="0" t="0" r="19050" b="1143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8.9pt;margin-top:21.6pt;width:1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k9IAIAADs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"/>
                  </w:pict>
                </mc:Fallback>
              </mc:AlternateContent>
            </w:r>
            <w:r w:rsidRPr="00CB30CA">
              <w:rPr>
                <w:rFonts w:ascii="Arial" w:hAnsi="Arial" w:cs="Arial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FE402" wp14:editId="153B10BF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283845</wp:posOffset>
                      </wp:positionV>
                      <wp:extent cx="228600" cy="198120"/>
                      <wp:effectExtent l="0" t="0" r="1905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9.1pt;margin-top:22.35pt;width:1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YTIAIAADs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"/>
                  </w:pict>
                </mc:Fallback>
              </mc:AlternateContent>
            </w:r>
            <w:r w:rsidR="009A3DB6" w:rsidRPr="00CB30CA">
              <w:rPr>
                <w:rFonts w:ascii="Arial" w:hAnsi="Arial" w:cs="Arial"/>
                <w:sz w:val="24"/>
                <w:szCs w:val="24"/>
              </w:rPr>
              <w:t>0-2= ingen</w:t>
            </w:r>
            <w:r w:rsidR="009A3DB6" w:rsidRPr="00CB30CA">
              <w:rPr>
                <w:rFonts w:ascii="Arial" w:hAnsi="Arial" w:cs="Arial"/>
                <w:sz w:val="24"/>
                <w:szCs w:val="24"/>
              </w:rPr>
              <w:tab/>
              <w:t>3-7= mild</w:t>
            </w:r>
            <w:r w:rsidR="009A3DB6" w:rsidRPr="00CB30CA">
              <w:rPr>
                <w:rFonts w:ascii="Arial" w:hAnsi="Arial" w:cs="Arial"/>
                <w:sz w:val="24"/>
                <w:szCs w:val="24"/>
              </w:rPr>
              <w:tab/>
              <w:t>8-13= måttlig</w:t>
            </w:r>
            <w:r w:rsidR="009A3DB6" w:rsidRPr="00CB30CA">
              <w:rPr>
                <w:rFonts w:ascii="Arial" w:hAnsi="Arial" w:cs="Arial"/>
                <w:sz w:val="24"/>
                <w:szCs w:val="24"/>
              </w:rPr>
              <w:tab/>
              <w:t xml:space="preserve">     &gt;14= svår smärta</w:t>
            </w:r>
          </w:p>
          <w:p w:rsidR="009A3DB6" w:rsidRPr="00CB30CA" w:rsidRDefault="009A3DB6" w:rsidP="002103B5">
            <w:pPr>
              <w:rPr>
                <w:rFonts w:ascii="Arial" w:hAnsi="Arial" w:cs="Arial"/>
                <w:sz w:val="24"/>
                <w:szCs w:val="24"/>
              </w:rPr>
            </w:pPr>
            <w:r w:rsidRPr="00CB30CA">
              <w:rPr>
                <w:rFonts w:ascii="Arial" w:hAnsi="Arial" w:cs="Arial"/>
                <w:sz w:val="24"/>
                <w:szCs w:val="24"/>
              </w:rPr>
              <w:t>Typ av smärta: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>Långvarig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 xml:space="preserve">            Akut</w:t>
            </w:r>
            <w:r w:rsidRPr="00CB30CA">
              <w:rPr>
                <w:rFonts w:ascii="Arial" w:hAnsi="Arial" w:cs="Arial"/>
                <w:sz w:val="24"/>
                <w:szCs w:val="24"/>
              </w:rPr>
              <w:tab/>
              <w:t xml:space="preserve">            Blandad</w:t>
            </w:r>
          </w:p>
        </w:tc>
        <w:tc>
          <w:tcPr>
            <w:tcW w:w="1307" w:type="dxa"/>
            <w:shd w:val="clear" w:color="auto" w:fill="auto"/>
          </w:tcPr>
          <w:p w:rsidR="009A3DB6" w:rsidRPr="00CB30CA" w:rsidRDefault="00D07CF2" w:rsidP="002103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1046480</wp:posOffset>
                      </wp:positionV>
                      <wp:extent cx="1089660" cy="388620"/>
                      <wp:effectExtent l="0" t="0" r="0" b="0"/>
                      <wp:wrapNone/>
                      <wp:docPr id="5" name="Textru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66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CF2" w:rsidRPr="00550B53" w:rsidRDefault="00D07C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50B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Blankettnummer</w:t>
                                  </w:r>
                                  <w:r w:rsidR="00466DC5" w:rsidRPr="00550B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66DC5" w:rsidRPr="00550B5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OF 623 140405</w:t>
                                  </w:r>
                                  <w:r w:rsidR="00466DC5" w:rsidRPr="00550B53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466DC5" w:rsidRPr="00550B53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CY/MJ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5" o:spid="_x0000_s1026" type="#_x0000_t202" style="position:absolute;margin-left:4.85pt;margin-top:82.4pt;width:85.8pt;height:3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" fillcolor="white [3201]" stroked="f" strokeweight=".5pt">
                      <v:textbox>
                        <w:txbxContent>
                          <w:p w:rsidR="00D07CF2" w:rsidRPr="00550B53" w:rsidRDefault="00D07C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0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Blankettnummer</w:t>
                            </w:r>
                            <w:r w:rsidR="00466DC5" w:rsidRPr="00550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6DC5" w:rsidRPr="00550B53">
                              <w:rPr>
                                <w:sz w:val="16"/>
                                <w:szCs w:val="16"/>
                                <w:lang w:val="en-US"/>
                              </w:rPr>
                              <w:t>OF 623 140405</w:t>
                            </w:r>
                            <w:r w:rsidR="00466DC5" w:rsidRPr="00550B5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66DC5" w:rsidRPr="00550B53">
                              <w:rPr>
                                <w:sz w:val="16"/>
                                <w:szCs w:val="16"/>
                                <w:lang w:val="en-US"/>
                              </w:rPr>
                              <w:t>CY/MJ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72A9" w:rsidRPr="00B20502" w:rsidRDefault="00D07CF2" w:rsidP="006C3D5C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AF167" wp14:editId="2E0BD8A8">
                <wp:simplePos x="0" y="0"/>
                <wp:positionH relativeFrom="column">
                  <wp:posOffset>8792210</wp:posOffset>
                </wp:positionH>
                <wp:positionV relativeFrom="paragraph">
                  <wp:posOffset>6160135</wp:posOffset>
                </wp:positionV>
                <wp:extent cx="1005840" cy="320040"/>
                <wp:effectExtent l="0" t="0" r="3810" b="381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F2" w:rsidRPr="00E53800" w:rsidRDefault="00D07CF2" w:rsidP="00D07C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38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Blankettnu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mmer 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692.3pt;margin-top:485.05pt;width:79.2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" fillcolor="white [3201]" stroked="f" strokeweight=".5pt">
                <v:textbox>
                  <w:txbxContent>
                    <w:p w:rsidR="00D07CF2" w:rsidRPr="00E53800" w:rsidRDefault="00D07CF2" w:rsidP="00D07C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3800">
                        <w:rPr>
                          <w:rFonts w:ascii="Arial" w:hAnsi="Arial" w:cs="Arial"/>
                          <w:sz w:val="16"/>
                          <w:szCs w:val="16"/>
                        </w:rPr>
                        <w:t>Blankettnu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mmer 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36F83" wp14:editId="2859BD32">
                <wp:simplePos x="0" y="0"/>
                <wp:positionH relativeFrom="column">
                  <wp:posOffset>8639810</wp:posOffset>
                </wp:positionH>
                <wp:positionV relativeFrom="paragraph">
                  <wp:posOffset>6007735</wp:posOffset>
                </wp:positionV>
                <wp:extent cx="1005840" cy="320040"/>
                <wp:effectExtent l="0" t="0" r="3810" b="381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F2" w:rsidRPr="00E53800" w:rsidRDefault="00D07CF2" w:rsidP="00D07C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38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Blankettnu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mmer 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8" type="#_x0000_t202" style="position:absolute;margin-left:680.3pt;margin-top:473.05pt;width:79.2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" fillcolor="white [3201]" stroked="f" strokeweight=".5pt">
                <v:textbox>
                  <w:txbxContent>
                    <w:p w:rsidR="00D07CF2" w:rsidRPr="00E53800" w:rsidRDefault="00D07CF2" w:rsidP="00D07C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3800">
                        <w:rPr>
                          <w:rFonts w:ascii="Arial" w:hAnsi="Arial" w:cs="Arial"/>
                          <w:sz w:val="16"/>
                          <w:szCs w:val="16"/>
                        </w:rPr>
                        <w:t>Blankettnu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mmer XXXXXXX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2A9" w:rsidRPr="00B20502" w:rsidSect="001A3597">
      <w:headerReference w:type="default" r:id="rId9"/>
      <w:footerReference w:type="default" r:id="rId10"/>
      <w:pgSz w:w="11906" w:h="16838" w:code="9"/>
      <w:pgMar w:top="1979" w:right="1418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B6" w:rsidRDefault="009A3DB6">
      <w:r>
        <w:separator/>
      </w:r>
    </w:p>
  </w:endnote>
  <w:endnote w:type="continuationSeparator" w:id="0">
    <w:p w:rsidR="009A3DB6" w:rsidRDefault="009A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0D" w:rsidRDefault="00F81F0D" w:rsidP="00F81F0D">
    <w:pPr>
      <w:pStyle w:val="Sidfot"/>
      <w:tabs>
        <w:tab w:val="clear" w:pos="9072"/>
        <w:tab w:val="right" w:pos="9299"/>
      </w:tabs>
      <w:ind w:right="-22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B6" w:rsidRDefault="009A3DB6">
      <w:r>
        <w:separator/>
      </w:r>
    </w:p>
  </w:footnote>
  <w:footnote w:type="continuationSeparator" w:id="0">
    <w:p w:rsidR="009A3DB6" w:rsidRDefault="009A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FB" w:rsidRDefault="00090CFB" w:rsidP="002E37F8">
    <w:pPr>
      <w:pStyle w:val="Sidhuvud"/>
      <w:tabs>
        <w:tab w:val="clear" w:pos="9072"/>
        <w:tab w:val="right" w:pos="9866"/>
      </w:tabs>
      <w:ind w:left="-227" w:right="-794"/>
    </w:pPr>
    <w:bookmarkStart w:id="1" w:name="bmkLoggaProjekt"/>
    <w:bookmarkEnd w:id="1"/>
    <w:r>
      <w:tab/>
    </w:r>
    <w:r>
      <w:tab/>
    </w:r>
    <w:bookmarkStart w:id="2" w:name="bmkLoggaVaxjo"/>
    <w:bookmarkEnd w:id="2"/>
    <w:r w:rsidR="009A3DB6">
      <w:rPr>
        <w:noProof/>
      </w:rPr>
      <w:drawing>
        <wp:anchor distT="0" distB="0" distL="114300" distR="114300" simplePos="0" relativeHeight="251658240" behindDoc="0" locked="0" layoutInCell="1" allowOverlap="1" wp14:anchorId="2E95916C" wp14:editId="3AF8A1FE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241425" cy="774065"/>
          <wp:effectExtent l="0" t="0" r="0" b="6985"/>
          <wp:wrapNone/>
          <wp:docPr id="1" name="Bild 1" descr="\\ntvs2\prg\Mallar\Växjö kommun\Omsorgsförvaltningen\Logotyper\_sv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vs2\prg\Mallar\Växjö kommun\Omsorgsförvaltningen\Logotyper\_sv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CEC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FCA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B68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8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109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64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A3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0E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E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6"/>
    <w:rsid w:val="0000309D"/>
    <w:rsid w:val="00034E47"/>
    <w:rsid w:val="00076FD3"/>
    <w:rsid w:val="00090CFB"/>
    <w:rsid w:val="00116C4A"/>
    <w:rsid w:val="001A3597"/>
    <w:rsid w:val="001D0C6A"/>
    <w:rsid w:val="001F7E46"/>
    <w:rsid w:val="0027166A"/>
    <w:rsid w:val="002E37F8"/>
    <w:rsid w:val="003D5A7A"/>
    <w:rsid w:val="003F2F61"/>
    <w:rsid w:val="00426DC7"/>
    <w:rsid w:val="00466DC5"/>
    <w:rsid w:val="00550B53"/>
    <w:rsid w:val="005A2B84"/>
    <w:rsid w:val="00656C1D"/>
    <w:rsid w:val="00683124"/>
    <w:rsid w:val="006C3D5C"/>
    <w:rsid w:val="006C7C50"/>
    <w:rsid w:val="0071054B"/>
    <w:rsid w:val="007119D0"/>
    <w:rsid w:val="00774183"/>
    <w:rsid w:val="007B44EB"/>
    <w:rsid w:val="007D056F"/>
    <w:rsid w:val="008A7B14"/>
    <w:rsid w:val="008C3CCA"/>
    <w:rsid w:val="00917D41"/>
    <w:rsid w:val="00953CE9"/>
    <w:rsid w:val="00997071"/>
    <w:rsid w:val="009A3DB6"/>
    <w:rsid w:val="00A772A9"/>
    <w:rsid w:val="00AB270E"/>
    <w:rsid w:val="00AF61E9"/>
    <w:rsid w:val="00AF705E"/>
    <w:rsid w:val="00B20502"/>
    <w:rsid w:val="00B4391E"/>
    <w:rsid w:val="00B46536"/>
    <w:rsid w:val="00B61AB5"/>
    <w:rsid w:val="00B93064"/>
    <w:rsid w:val="00BC065B"/>
    <w:rsid w:val="00BC2A5A"/>
    <w:rsid w:val="00C8106B"/>
    <w:rsid w:val="00CB30CA"/>
    <w:rsid w:val="00D07CF2"/>
    <w:rsid w:val="00DD1EEF"/>
    <w:rsid w:val="00F4035E"/>
    <w:rsid w:val="00F4078A"/>
    <w:rsid w:val="00F6565C"/>
    <w:rsid w:val="00F81F0D"/>
    <w:rsid w:val="00FB2283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v-SE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sv-SE"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9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szCs w:val="24"/>
      <w:lang w:eastAsia="sv-SE"/>
    </w:rPr>
  </w:style>
  <w:style w:type="paragraph" w:styleId="Brdtext">
    <w:name w:val="Body Text"/>
    <w:basedOn w:val="Normal"/>
    <w:qFormat/>
    <w:rsid w:val="00426DC7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sv-SE"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szCs w:val="24"/>
      <w:lang w:eastAsia="sv-SE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aliases w:val="Huvudrubrik"/>
    <w:basedOn w:val="Normal"/>
    <w:next w:val="Brdtext"/>
    <w:qFormat/>
    <w:rsid w:val="006C3D5C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v-SE"/>
    </w:rPr>
  </w:style>
  <w:style w:type="paragraph" w:styleId="Rubrik2">
    <w:name w:val="heading 2"/>
    <w:aliases w:val="UNDERRUBRIK"/>
    <w:basedOn w:val="Normal"/>
    <w:next w:val="Normal"/>
    <w:qFormat/>
    <w:rsid w:val="006C3D5C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sv-SE"/>
    </w:rPr>
  </w:style>
  <w:style w:type="paragraph" w:styleId="Rubrik3">
    <w:name w:val="heading 3"/>
    <w:aliases w:val="Mellanrubrik"/>
    <w:basedOn w:val="Normal"/>
    <w:next w:val="Normal"/>
    <w:qFormat/>
    <w:rsid w:val="006C3D5C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9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szCs w:val="24"/>
      <w:lang w:eastAsia="sv-SE"/>
    </w:rPr>
  </w:style>
  <w:style w:type="paragraph" w:styleId="Brdtext">
    <w:name w:val="Body Text"/>
    <w:basedOn w:val="Normal"/>
    <w:qFormat/>
    <w:rsid w:val="00426DC7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eastAsia="sv-SE"/>
    </w:rPr>
  </w:style>
  <w:style w:type="paragraph" w:styleId="Sidfot">
    <w:name w:val="footer"/>
    <w:basedOn w:val="Normal"/>
    <w:rsid w:val="005A2B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18"/>
      <w:szCs w:val="24"/>
      <w:lang w:eastAsia="sv-SE"/>
    </w:rPr>
  </w:style>
  <w:style w:type="paragraph" w:customStyle="1" w:styleId="Styckerubrik">
    <w:name w:val="Styckerubrik"/>
    <w:basedOn w:val="Brdtext"/>
    <w:next w:val="Brdtext"/>
    <w:qFormat/>
    <w:rsid w:val="00683124"/>
    <w:pPr>
      <w:spacing w:before="240" w:after="60"/>
      <w:outlineLvl w:val="3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vs2\prg\Mallar\V&#228;xj&#246;%20kommun\Omsorgsf&#246;rvaltningen\Blank_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78C3-0C87-490E-B2D0-F61B89F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Blank_mall</Template>
  <TotalTime>0</TotalTime>
  <Pages>1</Pages>
  <Words>199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 Växjö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Persson</dc:creator>
  <cp:lastModifiedBy>Vaxjo kommun</cp:lastModifiedBy>
  <cp:revision>2</cp:revision>
  <dcterms:created xsi:type="dcterms:W3CDTF">2014-05-14T13:45:00Z</dcterms:created>
  <dcterms:modified xsi:type="dcterms:W3CDTF">2014-05-14T13:45:00Z</dcterms:modified>
</cp:coreProperties>
</file>