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EA48" w14:textId="4078B72B" w:rsidR="00794C50" w:rsidRDefault="00794C50" w:rsidP="00794C50">
      <w:pPr>
        <w:pStyle w:val="Rubrik2"/>
        <w:rPr>
          <w:lang w:val="en-US"/>
        </w:rPr>
      </w:pPr>
      <w:r w:rsidRPr="00653CE6">
        <w:rPr>
          <w:lang w:val="en-US"/>
        </w:rPr>
        <w:t>Manual</w:t>
      </w:r>
      <w:r>
        <w:rPr>
          <w:lang w:val="en-US"/>
        </w:rPr>
        <w:t xml:space="preserve"> –</w:t>
      </w:r>
      <w:r w:rsidRPr="00653CE6">
        <w:rPr>
          <w:lang w:val="en-US"/>
        </w:rPr>
        <w:t xml:space="preserve"> </w:t>
      </w:r>
      <w:proofErr w:type="spellStart"/>
      <w:r>
        <w:rPr>
          <w:lang w:val="en-US"/>
        </w:rPr>
        <w:t>Skriva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recept</w:t>
      </w:r>
      <w:proofErr w:type="spellEnd"/>
      <w:r>
        <w:rPr>
          <w:lang w:val="en-US"/>
        </w:rPr>
        <w:t xml:space="preserve"> i </w:t>
      </w:r>
      <w:r w:rsidRPr="00653CE6">
        <w:rPr>
          <w:lang w:val="en-US"/>
        </w:rPr>
        <w:t xml:space="preserve">Cambio Cosmic </w:t>
      </w:r>
    </w:p>
    <w:p w14:paraId="7217D0DF" w14:textId="77777777" w:rsidR="00794C50" w:rsidRPr="00794C50" w:rsidRDefault="00794C50" w:rsidP="00794C50">
      <w:pPr>
        <w:rPr>
          <w:lang w:val="en-US"/>
        </w:rPr>
      </w:pPr>
    </w:p>
    <w:p w14:paraId="558D9489" w14:textId="4EAA588B" w:rsidR="00794C50" w:rsidRPr="00794C50" w:rsidRDefault="00794C50" w:rsidP="00794C50">
      <w:pPr>
        <w:pStyle w:val="Liststycke"/>
        <w:numPr>
          <w:ilvl w:val="0"/>
          <w:numId w:val="3"/>
        </w:numPr>
      </w:pPr>
      <w:r w:rsidRPr="00794C50">
        <w:t xml:space="preserve">Gå till läkemedelslista och </w:t>
      </w:r>
      <w:r>
        <w:t>välj ”Ny”</w:t>
      </w:r>
    </w:p>
    <w:p w14:paraId="33883771" w14:textId="77777777" w:rsidR="00794C50" w:rsidRDefault="00794C50" w:rsidP="00794C5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E4606" wp14:editId="14D13956">
                <wp:simplePos x="0" y="0"/>
                <wp:positionH relativeFrom="column">
                  <wp:posOffset>2687955</wp:posOffset>
                </wp:positionH>
                <wp:positionV relativeFrom="paragraph">
                  <wp:posOffset>284480</wp:posOffset>
                </wp:positionV>
                <wp:extent cx="203200" cy="177800"/>
                <wp:effectExtent l="0" t="0" r="25400" b="12700"/>
                <wp:wrapNone/>
                <wp:docPr id="9" name="Ellip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670EF" id="Ellips 9" o:spid="_x0000_s1026" style="position:absolute;margin-left:211.65pt;margin-top:22.4pt;width:16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991541C" wp14:editId="17549509">
            <wp:extent cx="5740400" cy="309880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3C491" w14:textId="77777777" w:rsidR="00794C50" w:rsidRPr="00D93516" w:rsidRDefault="00794C50" w:rsidP="00794C50">
      <w:pPr>
        <w:rPr>
          <w:lang w:val="en-US"/>
        </w:rPr>
      </w:pPr>
    </w:p>
    <w:p w14:paraId="7058B255" w14:textId="77777777" w:rsidR="00794C50" w:rsidRDefault="00794C50" w:rsidP="00794C50">
      <w:pPr>
        <w:pStyle w:val="Liststycke"/>
        <w:numPr>
          <w:ilvl w:val="0"/>
          <w:numId w:val="2"/>
        </w:numPr>
      </w:pPr>
      <w:r w:rsidRPr="00D01F84">
        <w:t xml:space="preserve">Sök i fritextrutan, ex </w:t>
      </w:r>
      <w:proofErr w:type="spellStart"/>
      <w:r w:rsidRPr="00D01F84">
        <w:t>alvedon</w:t>
      </w:r>
      <w:proofErr w:type="spellEnd"/>
      <w:r>
        <w:t xml:space="preserve"> (Tryck på stjärnan om du vill favoritmarkera)</w:t>
      </w:r>
    </w:p>
    <w:p w14:paraId="092549E8" w14:textId="78139C38" w:rsidR="00794C50" w:rsidRDefault="00794C50" w:rsidP="00794C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62C19" wp14:editId="73368CE7">
                <wp:simplePos x="0" y="0"/>
                <wp:positionH relativeFrom="column">
                  <wp:posOffset>1592053</wp:posOffset>
                </wp:positionH>
                <wp:positionV relativeFrom="paragraph">
                  <wp:posOffset>436543</wp:posOffset>
                </wp:positionV>
                <wp:extent cx="1109415" cy="186347"/>
                <wp:effectExtent l="0" t="0" r="14605" b="23495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415" cy="1863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44CEF" id="Rektangel: rundade hörn 1" o:spid="_x0000_s1026" style="position:absolute;margin-left:125.35pt;margin-top:34.35pt;width:87.35pt;height: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EC8613F" wp14:editId="384773F2">
            <wp:extent cx="5740400" cy="311150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ED05" w14:textId="77777777" w:rsidR="00794C50" w:rsidRDefault="00794C50" w:rsidP="00794C50">
      <w:pPr>
        <w:pStyle w:val="Liststycke"/>
        <w:numPr>
          <w:ilvl w:val="0"/>
          <w:numId w:val="2"/>
        </w:numPr>
      </w:pPr>
      <w:r>
        <w:lastRenderedPageBreak/>
        <w:t>Du kan antingen välja en färdig mall eller välja läkemedel själv och skriva detaljerna</w:t>
      </w:r>
    </w:p>
    <w:p w14:paraId="30E1CB4F" w14:textId="77777777" w:rsidR="00794C50" w:rsidRDefault="00794C50" w:rsidP="00794C50">
      <w:pPr>
        <w:pStyle w:val="Liststycke"/>
        <w:numPr>
          <w:ilvl w:val="0"/>
          <w:numId w:val="2"/>
        </w:numPr>
      </w:pPr>
      <w:r>
        <w:t>Dubbelklicka på den du vill ordinera</w:t>
      </w:r>
    </w:p>
    <w:p w14:paraId="7BB40B97" w14:textId="235D0B61" w:rsidR="00794C50" w:rsidRDefault="00794C50" w:rsidP="00794C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7DE63" wp14:editId="025B3CC8">
                <wp:simplePos x="0" y="0"/>
                <wp:positionH relativeFrom="column">
                  <wp:posOffset>651651</wp:posOffset>
                </wp:positionH>
                <wp:positionV relativeFrom="paragraph">
                  <wp:posOffset>904138</wp:posOffset>
                </wp:positionV>
                <wp:extent cx="511371" cy="90916"/>
                <wp:effectExtent l="0" t="0" r="22225" b="23495"/>
                <wp:wrapNone/>
                <wp:docPr id="11" name="Rektangel: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71" cy="909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7D37A" id="Rektangel: rundade hörn 11" o:spid="_x0000_s1026" style="position:absolute;margin-left:51.3pt;margin-top:71.2pt;width:40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7CB5" wp14:editId="48B7DA23">
                <wp:simplePos x="0" y="0"/>
                <wp:positionH relativeFrom="column">
                  <wp:posOffset>655985</wp:posOffset>
                </wp:positionH>
                <wp:positionV relativeFrom="paragraph">
                  <wp:posOffset>639785</wp:posOffset>
                </wp:positionV>
                <wp:extent cx="429031" cy="95340"/>
                <wp:effectExtent l="0" t="0" r="28575" b="19050"/>
                <wp:wrapNone/>
                <wp:docPr id="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31" cy="95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6C028" id="Rektangel: rundade hörn 8" o:spid="_x0000_s1026" style="position:absolute;margin-left:51.65pt;margin-top:50.4pt;width:33.8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0384BE5" wp14:editId="1AC47F76">
            <wp:extent cx="5740400" cy="311150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459B" w14:textId="77777777" w:rsidR="00794C50" w:rsidRDefault="00794C50" w:rsidP="00794C50"/>
    <w:p w14:paraId="452D8A41" w14:textId="6B49B644" w:rsidR="00794C50" w:rsidRDefault="00794C50" w:rsidP="00794C50">
      <w:pPr>
        <w:pStyle w:val="Liststycke"/>
        <w:numPr>
          <w:ilvl w:val="0"/>
          <w:numId w:val="1"/>
        </w:numPr>
      </w:pPr>
      <w:r>
        <w:t>Fyll i: Vårdkontakt, Recept</w:t>
      </w:r>
      <w:r>
        <w:t xml:space="preserve"> och</w:t>
      </w:r>
      <w:r w:rsidRPr="00CD7367">
        <w:t xml:space="preserve"> </w:t>
      </w:r>
      <w:r>
        <w:t>Behandlingsorsak</w:t>
      </w:r>
    </w:p>
    <w:p w14:paraId="35BAE90A" w14:textId="5EE16E89" w:rsidR="00794C50" w:rsidRDefault="00794C50" w:rsidP="00794C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AA196" wp14:editId="52F601E2">
                <wp:simplePos x="0" y="0"/>
                <wp:positionH relativeFrom="column">
                  <wp:posOffset>603981</wp:posOffset>
                </wp:positionH>
                <wp:positionV relativeFrom="paragraph">
                  <wp:posOffset>630931</wp:posOffset>
                </wp:positionV>
                <wp:extent cx="1833134" cy="117009"/>
                <wp:effectExtent l="0" t="0" r="15240" b="16510"/>
                <wp:wrapNone/>
                <wp:docPr id="27" name="Rektangel: rundade hör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134" cy="1170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C94B" id="Rektangel: rundade hörn 27" o:spid="_x0000_s1026" style="position:absolute;margin-left:47.55pt;margin-top:49.7pt;width:144.3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327D3" wp14:editId="6E0B92A1">
                <wp:simplePos x="0" y="0"/>
                <wp:positionH relativeFrom="column">
                  <wp:posOffset>3494524</wp:posOffset>
                </wp:positionH>
                <wp:positionV relativeFrom="paragraph">
                  <wp:posOffset>422916</wp:posOffset>
                </wp:positionV>
                <wp:extent cx="259971" cy="104008"/>
                <wp:effectExtent l="0" t="0" r="26035" b="10795"/>
                <wp:wrapNone/>
                <wp:docPr id="24" name="Rektangel: rundade hör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71" cy="1040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86A5C" id="Rektangel: rundade hörn 24" o:spid="_x0000_s1026" style="position:absolute;margin-left:275.15pt;margin-top:33.3pt;width:20.45pt;height: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5278B" wp14:editId="59CADF7A">
                <wp:simplePos x="0" y="0"/>
                <wp:positionH relativeFrom="column">
                  <wp:posOffset>616982</wp:posOffset>
                </wp:positionH>
                <wp:positionV relativeFrom="paragraph">
                  <wp:posOffset>422915</wp:posOffset>
                </wp:positionV>
                <wp:extent cx="2093153" cy="117009"/>
                <wp:effectExtent l="0" t="0" r="21590" b="16510"/>
                <wp:wrapNone/>
                <wp:docPr id="16" name="Rektangel: rundade hör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153" cy="1170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A5936" id="Rektangel: rundade hörn 16" o:spid="_x0000_s1026" style="position:absolute;margin-left:48.6pt;margin-top:33.3pt;width:164.8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6EC3F4F" wp14:editId="40459A6F">
            <wp:extent cx="5740400" cy="3098800"/>
            <wp:effectExtent l="0" t="0" r="0" b="635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F34E" w14:textId="77777777" w:rsidR="00794C50" w:rsidRDefault="00794C50" w:rsidP="00794C50">
      <w:pPr>
        <w:pStyle w:val="Liststycke"/>
        <w:numPr>
          <w:ilvl w:val="0"/>
          <w:numId w:val="4"/>
        </w:numPr>
      </w:pPr>
      <w:r>
        <w:lastRenderedPageBreak/>
        <w:t>Fyll i dosering. Kortnotationer, ex 2x3 eller 2vb max 8/d går att använda</w:t>
      </w:r>
    </w:p>
    <w:p w14:paraId="13A4ECE7" w14:textId="77777777" w:rsidR="00794C50" w:rsidRDefault="00794C50" w:rsidP="00794C50">
      <w:pPr>
        <w:pStyle w:val="Liststycke"/>
        <w:numPr>
          <w:ilvl w:val="0"/>
          <w:numId w:val="4"/>
        </w:numPr>
      </w:pPr>
      <w:r>
        <w:t>Fyll i startdatum och tid samt ev. sluttid</w:t>
      </w:r>
    </w:p>
    <w:p w14:paraId="39210D2B" w14:textId="77777777" w:rsidR="00794C50" w:rsidRDefault="00794C50" w:rsidP="00794C50">
      <w:pPr>
        <w:pStyle w:val="Liststycke"/>
        <w:numPr>
          <w:ilvl w:val="0"/>
          <w:numId w:val="4"/>
        </w:numPr>
      </w:pPr>
      <w:r>
        <w:t>Lägg till och gå till utkorgen</w:t>
      </w:r>
    </w:p>
    <w:p w14:paraId="44030DC0" w14:textId="77777777" w:rsidR="00794C50" w:rsidRDefault="00794C50" w:rsidP="00794C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25AE8" wp14:editId="11A6542B">
                <wp:simplePos x="0" y="0"/>
                <wp:positionH relativeFrom="column">
                  <wp:posOffset>569312</wp:posOffset>
                </wp:positionH>
                <wp:positionV relativeFrom="paragraph">
                  <wp:posOffset>943141</wp:posOffset>
                </wp:positionV>
                <wp:extent cx="1837467" cy="705930"/>
                <wp:effectExtent l="0" t="0" r="10795" b="18415"/>
                <wp:wrapNone/>
                <wp:docPr id="32" name="Rektangel: rundade hör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67" cy="705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8D157" id="Rektangel: rundade hörn 32" o:spid="_x0000_s1026" style="position:absolute;margin-left:44.85pt;margin-top:74.25pt;width:144.7pt;height:5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7BFF3" wp14:editId="1F8BAE50">
                <wp:simplePos x="0" y="0"/>
                <wp:positionH relativeFrom="column">
                  <wp:posOffset>4803287</wp:posOffset>
                </wp:positionH>
                <wp:positionV relativeFrom="paragraph">
                  <wp:posOffset>2984289</wp:posOffset>
                </wp:positionV>
                <wp:extent cx="511371" cy="118778"/>
                <wp:effectExtent l="0" t="0" r="22225" b="14605"/>
                <wp:wrapNone/>
                <wp:docPr id="28" name="Rektangel: rundade hör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71" cy="1187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99588" id="Rektangel: rundade hörn 28" o:spid="_x0000_s1026" style="position:absolute;margin-left:378.2pt;margin-top:235pt;width:40.2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CAAEF28" wp14:editId="54A59EEE">
            <wp:extent cx="5740400" cy="3105150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36481" w14:textId="77777777" w:rsidR="00794C50" w:rsidRDefault="00794C50" w:rsidP="00794C50"/>
    <w:p w14:paraId="02A375F8" w14:textId="77777777" w:rsidR="00794C50" w:rsidRDefault="00794C50" w:rsidP="00794C50">
      <w:pPr>
        <w:pStyle w:val="Liststycke"/>
        <w:numPr>
          <w:ilvl w:val="0"/>
          <w:numId w:val="1"/>
        </w:numPr>
      </w:pPr>
      <w:r>
        <w:t>Välj förpackning i rullist</w:t>
      </w:r>
    </w:p>
    <w:p w14:paraId="3E8BE34B" w14:textId="095A6DCA" w:rsidR="00794C50" w:rsidRDefault="00794C50" w:rsidP="00794C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F02A6" wp14:editId="50A5939D">
                <wp:simplePos x="0" y="0"/>
                <wp:positionH relativeFrom="column">
                  <wp:posOffset>3039158</wp:posOffset>
                </wp:positionH>
                <wp:positionV relativeFrom="paragraph">
                  <wp:posOffset>857428</wp:posOffset>
                </wp:positionV>
                <wp:extent cx="2431178" cy="507037"/>
                <wp:effectExtent l="0" t="0" r="26670" b="26670"/>
                <wp:wrapNone/>
                <wp:docPr id="29" name="Rektangel: rundade hör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178" cy="5070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F4071" id="Rektangel: rundade hörn 29" o:spid="_x0000_s1026" style="position:absolute;margin-left:239.3pt;margin-top:67.5pt;width:191.45pt;height: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B1CCADE" wp14:editId="1A9FA8E0">
            <wp:extent cx="5740400" cy="309880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93DB" w14:textId="77777777" w:rsidR="00794C50" w:rsidRDefault="00794C50" w:rsidP="00794C50">
      <w:pPr>
        <w:pStyle w:val="Liststycke"/>
        <w:numPr>
          <w:ilvl w:val="0"/>
          <w:numId w:val="1"/>
        </w:numPr>
      </w:pPr>
      <w:r>
        <w:lastRenderedPageBreak/>
        <w:t>Skicka E-recept</w:t>
      </w:r>
    </w:p>
    <w:p w14:paraId="468409B5" w14:textId="77777777" w:rsidR="00794C50" w:rsidRDefault="00794C50" w:rsidP="00794C50">
      <w:pPr>
        <w:pStyle w:val="Liststycke"/>
        <w:numPr>
          <w:ilvl w:val="0"/>
          <w:numId w:val="1"/>
        </w:numPr>
      </w:pPr>
      <w:r>
        <w:t>Skicka</w:t>
      </w:r>
    </w:p>
    <w:p w14:paraId="527533BA" w14:textId="77777777" w:rsidR="00794C50" w:rsidRDefault="00794C50" w:rsidP="00794C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E6786" wp14:editId="7B766AD3">
                <wp:simplePos x="0" y="0"/>
                <wp:positionH relativeFrom="margin">
                  <wp:posOffset>5303520</wp:posOffset>
                </wp:positionH>
                <wp:positionV relativeFrom="paragraph">
                  <wp:posOffset>2981849</wp:posOffset>
                </wp:positionV>
                <wp:extent cx="429031" cy="95340"/>
                <wp:effectExtent l="0" t="0" r="28575" b="19050"/>
                <wp:wrapNone/>
                <wp:docPr id="31" name="Rektangel: rundade hör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31" cy="95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BFC27" id="Rektangel: rundade hörn 31" o:spid="_x0000_s1026" style="position:absolute;margin-left:417.6pt;margin-top:234.8pt;width:33.8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D1744" wp14:editId="0AA253DD">
                <wp:simplePos x="0" y="0"/>
                <wp:positionH relativeFrom="column">
                  <wp:posOffset>2653797</wp:posOffset>
                </wp:positionH>
                <wp:positionV relativeFrom="paragraph">
                  <wp:posOffset>2333107</wp:posOffset>
                </wp:positionV>
                <wp:extent cx="250813" cy="104008"/>
                <wp:effectExtent l="0" t="0" r="16510" b="10795"/>
                <wp:wrapNone/>
                <wp:docPr id="30" name="Rektangel: rundade hör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13" cy="1040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E81AD" id="Rektangel: rundade hörn 30" o:spid="_x0000_s1026" style="position:absolute;margin-left:208.95pt;margin-top:183.7pt;width:19.75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077F5B1" wp14:editId="651947D0">
            <wp:extent cx="5740400" cy="31051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51A4" w14:textId="6D32A710" w:rsidR="00794C50" w:rsidRDefault="00794C50" w:rsidP="00794C50">
      <w:pPr>
        <w:pStyle w:val="Rubrik2"/>
      </w:pPr>
      <w:r>
        <w:t xml:space="preserve">Utsättning: </w:t>
      </w:r>
    </w:p>
    <w:p w14:paraId="589EF012" w14:textId="77777777" w:rsidR="00794C50" w:rsidRDefault="00794C50" w:rsidP="00794C50">
      <w:pPr>
        <w:pStyle w:val="Liststycke"/>
        <w:numPr>
          <w:ilvl w:val="0"/>
          <w:numId w:val="1"/>
        </w:numPr>
      </w:pPr>
      <w:r>
        <w:t>Högerklicka på det läkemedel du vill sätta ut, tryck ”sätt ut”</w:t>
      </w:r>
    </w:p>
    <w:p w14:paraId="646CC72A" w14:textId="77777777" w:rsidR="00794C50" w:rsidRDefault="00794C50" w:rsidP="00794C50">
      <w:pPr>
        <w:pStyle w:val="Liststycke"/>
        <w:numPr>
          <w:ilvl w:val="0"/>
          <w:numId w:val="1"/>
        </w:numPr>
      </w:pPr>
      <w:r>
        <w:t>Välj orsak, datum och tid</w:t>
      </w:r>
    </w:p>
    <w:p w14:paraId="3C21944A" w14:textId="77777777" w:rsidR="00794C50" w:rsidRDefault="00794C50" w:rsidP="00794C50">
      <w:pPr>
        <w:pStyle w:val="Liststycke"/>
      </w:pPr>
    </w:p>
    <w:p w14:paraId="11008487" w14:textId="71F1186D" w:rsidR="007E4072" w:rsidRPr="00BF397F" w:rsidRDefault="00794C50" w:rsidP="00794C50">
      <w:pPr>
        <w:pStyle w:val="Liststycke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5E4DF77" wp14:editId="2E70F21F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5743575" cy="3105150"/>
            <wp:effectExtent l="0" t="0" r="952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4072" w:rsidRPr="00BF397F" w:rsidSect="00617FEB">
      <w:headerReference w:type="default" r:id="rId16"/>
      <w:footerReference w:type="default" r:id="rId17"/>
      <w:pgSz w:w="11906" w:h="16838"/>
      <w:pgMar w:top="2552" w:right="1418" w:bottom="1985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11C9" w14:textId="77777777" w:rsidR="00794C50" w:rsidRDefault="00794C50" w:rsidP="007E4072">
      <w:pPr>
        <w:spacing w:after="0" w:line="240" w:lineRule="auto"/>
      </w:pPr>
      <w:r>
        <w:separator/>
      </w:r>
    </w:p>
  </w:endnote>
  <w:endnote w:type="continuationSeparator" w:id="0">
    <w:p w14:paraId="5CA800BB" w14:textId="77777777" w:rsidR="00794C50" w:rsidRDefault="00794C50" w:rsidP="007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äxjö N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F2E" w14:textId="2B313E6A" w:rsidR="004B5C40" w:rsidRPr="004B5C40" w:rsidRDefault="004B5C40">
    <w:pPr>
      <w:pStyle w:val="Sidfot"/>
      <w:rPr>
        <w:sz w:val="18"/>
        <w:szCs w:val="18"/>
      </w:rPr>
    </w:pPr>
    <w:r w:rsidRPr="004B5C40">
      <w:rPr>
        <w:sz w:val="18"/>
        <w:szCs w:val="18"/>
      </w:rPr>
      <w:t>Skriva recept i Cambio Cosmic</w:t>
    </w:r>
  </w:p>
  <w:p w14:paraId="1B344113" w14:textId="392C0842" w:rsidR="004B5C40" w:rsidRPr="004B5C40" w:rsidRDefault="004B5C40">
    <w:pPr>
      <w:pStyle w:val="Sidfot"/>
      <w:rPr>
        <w:sz w:val="18"/>
        <w:szCs w:val="18"/>
      </w:rPr>
    </w:pPr>
    <w:r w:rsidRPr="004B5C40">
      <w:rPr>
        <w:sz w:val="18"/>
        <w:szCs w:val="18"/>
      </w:rPr>
      <w:t>Utformad av: Emelie Lindén, DSK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E717" w14:textId="77777777" w:rsidR="00794C50" w:rsidRDefault="00794C50" w:rsidP="007E4072">
      <w:pPr>
        <w:spacing w:after="0" w:line="240" w:lineRule="auto"/>
      </w:pPr>
      <w:r>
        <w:separator/>
      </w:r>
    </w:p>
  </w:footnote>
  <w:footnote w:type="continuationSeparator" w:id="0">
    <w:p w14:paraId="4FECD3A1" w14:textId="77777777" w:rsidR="00794C50" w:rsidRDefault="00794C50" w:rsidP="007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7D7F" w14:textId="77777777" w:rsidR="007E4072" w:rsidRDefault="00617FE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7DA33" wp14:editId="3B1ACD11">
          <wp:simplePos x="0" y="0"/>
          <wp:positionH relativeFrom="column">
            <wp:posOffset>4347845</wp:posOffset>
          </wp:positionH>
          <wp:positionV relativeFrom="paragraph">
            <wp:posOffset>-19397</wp:posOffset>
          </wp:positionV>
          <wp:extent cx="1800000" cy="617143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064"/>
    <w:multiLevelType w:val="hybridMultilevel"/>
    <w:tmpl w:val="98625AE6"/>
    <w:lvl w:ilvl="0" w:tplc="97D2E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38BE"/>
    <w:multiLevelType w:val="hybridMultilevel"/>
    <w:tmpl w:val="125A80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A11A1"/>
    <w:multiLevelType w:val="hybridMultilevel"/>
    <w:tmpl w:val="CCAC653E"/>
    <w:lvl w:ilvl="0" w:tplc="21D68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D02A1"/>
    <w:multiLevelType w:val="hybridMultilevel"/>
    <w:tmpl w:val="EA74130C"/>
    <w:lvl w:ilvl="0" w:tplc="5274A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50"/>
    <w:rsid w:val="0005686A"/>
    <w:rsid w:val="000E55D4"/>
    <w:rsid w:val="001E2015"/>
    <w:rsid w:val="00283972"/>
    <w:rsid w:val="002F1AEF"/>
    <w:rsid w:val="004050A9"/>
    <w:rsid w:val="00424CEA"/>
    <w:rsid w:val="004B5C40"/>
    <w:rsid w:val="005615CF"/>
    <w:rsid w:val="005E49BD"/>
    <w:rsid w:val="00617FEB"/>
    <w:rsid w:val="006416DB"/>
    <w:rsid w:val="006A1ED9"/>
    <w:rsid w:val="00744E56"/>
    <w:rsid w:val="00794C50"/>
    <w:rsid w:val="007E4072"/>
    <w:rsid w:val="00955ACE"/>
    <w:rsid w:val="00B721FD"/>
    <w:rsid w:val="00B940EB"/>
    <w:rsid w:val="00BF397F"/>
    <w:rsid w:val="00D42677"/>
    <w:rsid w:val="00D626F9"/>
    <w:rsid w:val="00E60AA9"/>
    <w:rsid w:val="00E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E988B"/>
  <w15:chartTrackingRefBased/>
  <w15:docId w15:val="{13AFE911-7474-4071-9584-880A2B33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- Växjö kommun"/>
    <w:qFormat/>
    <w:rsid w:val="00794C50"/>
  </w:style>
  <w:style w:type="paragraph" w:styleId="Rubrik1">
    <w:name w:val="heading 1"/>
    <w:aliases w:val="Huvudrubrik - Växjö kommun"/>
    <w:basedOn w:val="Normal"/>
    <w:next w:val="Normal"/>
    <w:link w:val="Rubrik1Char"/>
    <w:uiPriority w:val="9"/>
    <w:qFormat/>
    <w:rsid w:val="00E60AA9"/>
    <w:pPr>
      <w:keepNext/>
      <w:keepLines/>
      <w:spacing w:before="240" w:after="0"/>
      <w:outlineLvl w:val="0"/>
    </w:pPr>
    <w:rPr>
      <w:rFonts w:ascii="Växjö Now" w:eastAsiaTheme="majorEastAsia" w:hAnsi="Växjö Now" w:cstheme="majorBidi"/>
      <w:b/>
      <w:sz w:val="44"/>
      <w:szCs w:val="32"/>
    </w:rPr>
  </w:style>
  <w:style w:type="paragraph" w:styleId="Rubrik2">
    <w:name w:val="heading 2"/>
    <w:aliases w:val="Mellanrubrik 1 - Växjö kommun"/>
    <w:basedOn w:val="Normal"/>
    <w:next w:val="Normal"/>
    <w:link w:val="Rubrik2Char"/>
    <w:uiPriority w:val="9"/>
    <w:unhideWhenUsed/>
    <w:qFormat/>
    <w:rsid w:val="007E4072"/>
    <w:pPr>
      <w:keepNext/>
      <w:keepLines/>
      <w:spacing w:before="40" w:after="0"/>
      <w:outlineLvl w:val="1"/>
    </w:pPr>
    <w:rPr>
      <w:rFonts w:ascii="Växjö Now" w:eastAsiaTheme="majorEastAsia" w:hAnsi="Växjö Now" w:cstheme="majorBidi"/>
      <w:b/>
      <w:sz w:val="28"/>
      <w:szCs w:val="26"/>
    </w:rPr>
  </w:style>
  <w:style w:type="paragraph" w:styleId="Rubrik3">
    <w:name w:val="heading 3"/>
    <w:aliases w:val="Mellanrubrik 2 - Växjö kommun"/>
    <w:basedOn w:val="Normal"/>
    <w:next w:val="Normal"/>
    <w:link w:val="Rubrik3Char"/>
    <w:uiPriority w:val="9"/>
    <w:unhideWhenUsed/>
    <w:qFormat/>
    <w:rsid w:val="007E4072"/>
    <w:pPr>
      <w:keepNext/>
      <w:keepLines/>
      <w:spacing w:before="40" w:after="0"/>
      <w:outlineLvl w:val="2"/>
    </w:pPr>
    <w:rPr>
      <w:rFonts w:ascii="Växjö Now" w:eastAsiaTheme="majorEastAsia" w:hAnsi="Växjö Now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Ingress - Växjö kommun"/>
    <w:uiPriority w:val="1"/>
    <w:qFormat/>
    <w:rsid w:val="007E4072"/>
    <w:pPr>
      <w:spacing w:after="0" w:line="360" w:lineRule="auto"/>
    </w:pPr>
    <w:rPr>
      <w:rFonts w:ascii="Växjö Now" w:hAnsi="Växjö Now"/>
      <w:sz w:val="24"/>
    </w:rPr>
  </w:style>
  <w:style w:type="character" w:customStyle="1" w:styleId="Rubrik1Char">
    <w:name w:val="Rubrik 1 Char"/>
    <w:aliases w:val="Huvudrubrik - Växjö kommun Char"/>
    <w:basedOn w:val="Standardstycketeckensnitt"/>
    <w:link w:val="Rubrik1"/>
    <w:uiPriority w:val="9"/>
    <w:rsid w:val="00E60AA9"/>
    <w:rPr>
      <w:rFonts w:ascii="Växjö Now" w:eastAsiaTheme="majorEastAsia" w:hAnsi="Växjö Now" w:cstheme="majorBidi"/>
      <w:b/>
      <w:sz w:val="44"/>
      <w:szCs w:val="32"/>
    </w:rPr>
  </w:style>
  <w:style w:type="character" w:customStyle="1" w:styleId="Rubrik2Char">
    <w:name w:val="Rubrik 2 Char"/>
    <w:aliases w:val="Mellanrubrik 1 - Växjö kommun Char"/>
    <w:basedOn w:val="Standardstycketeckensnitt"/>
    <w:link w:val="Rubrik2"/>
    <w:uiPriority w:val="9"/>
    <w:rsid w:val="007E4072"/>
    <w:rPr>
      <w:rFonts w:ascii="Växjö Now" w:eastAsiaTheme="majorEastAsia" w:hAnsi="Växjö Now" w:cstheme="majorBidi"/>
      <w:b/>
      <w:sz w:val="28"/>
      <w:szCs w:val="26"/>
    </w:rPr>
  </w:style>
  <w:style w:type="character" w:customStyle="1" w:styleId="Rubrik3Char">
    <w:name w:val="Rubrik 3 Char"/>
    <w:aliases w:val="Mellanrubrik 2 - Växjö kommun Char"/>
    <w:basedOn w:val="Standardstycketeckensnitt"/>
    <w:link w:val="Rubrik3"/>
    <w:uiPriority w:val="9"/>
    <w:rsid w:val="007E4072"/>
    <w:rPr>
      <w:rFonts w:ascii="Växjö Now" w:eastAsiaTheme="majorEastAsia" w:hAnsi="Växjö Now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072"/>
    <w:rPr>
      <w:rFonts w:ascii="Lora" w:hAnsi="Lora"/>
    </w:rPr>
  </w:style>
  <w:style w:type="paragraph" w:styleId="Sidfot">
    <w:name w:val="footer"/>
    <w:basedOn w:val="Normal"/>
    <w:link w:val="SidfotChar"/>
    <w:uiPriority w:val="99"/>
    <w:unhideWhenUsed/>
    <w:rsid w:val="007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072"/>
    <w:rPr>
      <w:rFonts w:ascii="Lora" w:hAnsi="Lora"/>
    </w:rPr>
  </w:style>
  <w:style w:type="character" w:styleId="Platshllartext">
    <w:name w:val="Placeholder Text"/>
    <w:basedOn w:val="Standardstycketeckensnitt"/>
    <w:uiPriority w:val="99"/>
    <w:semiHidden/>
    <w:rsid w:val="006416D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5C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9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V&#228;xj&#246;%20kommun\V&#228;xj&#246;%20kommun%20Standard.dotx" TargetMode="External"/></Relationships>
</file>

<file path=word/theme/theme1.xml><?xml version="1.0" encoding="utf-8"?>
<a:theme xmlns:a="http://schemas.openxmlformats.org/drawingml/2006/main" name="Pilot-Tryggt och formellt - Växjö kommun">
  <a:themeElements>
    <a:clrScheme name="Växjö kommun">
      <a:dk1>
        <a:sysClr val="windowText" lastClr="000000"/>
      </a:dk1>
      <a:lt1>
        <a:sysClr val="window" lastClr="FFFFFF"/>
      </a:lt1>
      <a:dk2>
        <a:srgbClr val="003752"/>
      </a:dk2>
      <a:lt2>
        <a:srgbClr val="D9E3E9"/>
      </a:lt2>
      <a:accent1>
        <a:srgbClr val="003752"/>
      </a:accent1>
      <a:accent2>
        <a:srgbClr val="007C3E"/>
      </a:accent2>
      <a:accent3>
        <a:srgbClr val="F9A519"/>
      </a:accent3>
      <a:accent4>
        <a:srgbClr val="D70071"/>
      </a:accent4>
      <a:accent5>
        <a:srgbClr val="26A5A0"/>
      </a:accent5>
      <a:accent6>
        <a:srgbClr val="0095D2"/>
      </a:accent6>
      <a:hlink>
        <a:srgbClr val="D70071"/>
      </a:hlink>
      <a:folHlink>
        <a:srgbClr val="003752"/>
      </a:folHlink>
    </a:clrScheme>
    <a:fontScheme name="Växjö kommun1">
      <a:majorFont>
        <a:latin typeface="Växjö Now"/>
        <a:ea typeface=""/>
        <a:cs typeface=""/>
      </a:majorFont>
      <a:minorFont>
        <a:latin typeface="Växjö N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ilot-Tryggt och formellt - Växjö kommun" id="{4804E727-BE33-4DC9-87F5-FDA3C649E356}" vid="{2BA2BA92-1D1E-4C33-B042-16F3132718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3A94-FA88-43C3-B2CC-CF16C090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Växjö kommun Standard</Template>
  <TotalTime>5</TotalTime>
  <Pages>4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Edvardsson Marie</dc:creator>
  <cp:keywords/>
  <dc:description/>
  <cp:lastModifiedBy>Edvardsson Marie</cp:lastModifiedBy>
  <cp:revision>2</cp:revision>
  <cp:lastPrinted>2019-03-19T13:35:00Z</cp:lastPrinted>
  <dcterms:created xsi:type="dcterms:W3CDTF">2022-05-02T15:15:00Z</dcterms:created>
  <dcterms:modified xsi:type="dcterms:W3CDTF">2022-05-02T15:20:00Z</dcterms:modified>
</cp:coreProperties>
</file>