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8" w:rsidRPr="00CC5378" w:rsidRDefault="00CC5378" w:rsidP="00CC5378">
      <w:pPr>
        <w:pStyle w:val="Brdtext"/>
        <w:spacing w:after="240"/>
        <w:ind w:left="3912" w:right="57" w:firstLine="1304"/>
        <w:rPr>
          <w:b/>
          <w:sz w:val="28"/>
          <w:szCs w:val="22"/>
        </w:rPr>
      </w:pPr>
      <w:r w:rsidRPr="002B2F93">
        <w:rPr>
          <w:rFonts w:ascii="Arial" w:hAnsi="Arial"/>
          <w:b/>
          <w:noProof/>
          <w:sz w:val="6"/>
          <w:szCs w:val="16"/>
        </w:rPr>
        <w:drawing>
          <wp:anchor distT="0" distB="0" distL="114300" distR="114300" simplePos="0" relativeHeight="251659264" behindDoc="1" locked="0" layoutInCell="1" allowOverlap="1" wp14:anchorId="7F24454F" wp14:editId="2D83D2B3">
            <wp:simplePos x="0" y="0"/>
            <wp:positionH relativeFrom="column">
              <wp:posOffset>-25400</wp:posOffset>
            </wp:positionH>
            <wp:positionV relativeFrom="paragraph">
              <wp:posOffset>-219710</wp:posOffset>
            </wp:positionV>
            <wp:extent cx="801370" cy="950595"/>
            <wp:effectExtent l="0" t="0" r="0" b="1905"/>
            <wp:wrapTight wrapText="bothSides">
              <wp:wrapPolygon edited="0">
                <wp:start x="2054" y="0"/>
                <wp:lineTo x="2054" y="8657"/>
                <wp:lineTo x="3081" y="13852"/>
                <wp:lineTo x="3594" y="13852"/>
                <wp:lineTo x="0" y="19912"/>
                <wp:lineTo x="0" y="21210"/>
                <wp:lineTo x="21052" y="21210"/>
                <wp:lineTo x="21052" y="19479"/>
                <wp:lineTo x="18998" y="13852"/>
                <wp:lineTo x="19512" y="9523"/>
                <wp:lineTo x="16431" y="6926"/>
                <wp:lineTo x="19512" y="4329"/>
                <wp:lineTo x="18998" y="0"/>
                <wp:lineTo x="2054" y="0"/>
              </wp:wrapPolygon>
            </wp:wrapTight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Kronoberg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378">
        <w:rPr>
          <w:b/>
          <w:sz w:val="28"/>
          <w:szCs w:val="22"/>
        </w:rPr>
        <w:t>Dietistremiss vid malnutrition</w:t>
      </w:r>
    </w:p>
    <w:p w:rsidR="00CC5378" w:rsidRDefault="00CC5378" w:rsidP="00CC5378">
      <w:pPr>
        <w:rPr>
          <w:sz w:val="22"/>
        </w:rPr>
      </w:pPr>
    </w:p>
    <w:p w:rsidR="00CC5378" w:rsidRDefault="00CC5378" w:rsidP="00CC5378">
      <w:pPr>
        <w:rPr>
          <w:sz w:val="22"/>
        </w:rPr>
      </w:pPr>
    </w:p>
    <w:tbl>
      <w:tblPr>
        <w:tblpPr w:leftFromText="141" w:rightFromText="141" w:vertAnchor="text" w:horzAnchor="page" w:tblpX="6647" w:tblpY="-2"/>
        <w:tblW w:w="3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</w:tblGrid>
      <w:tr w:rsidR="00CC5378" w:rsidRPr="003A0546" w:rsidTr="00CC5378">
        <w:trPr>
          <w:trHeight w:val="348"/>
        </w:trPr>
        <w:tc>
          <w:tcPr>
            <w:tcW w:w="3867" w:type="dxa"/>
          </w:tcPr>
          <w:p w:rsidR="00CC5378" w:rsidRPr="003A0546" w:rsidRDefault="00CC5378" w:rsidP="00CC5378">
            <w:pPr>
              <w:pStyle w:val="Brdtext"/>
              <w:rPr>
                <w:rFonts w:ascii="Garamond" w:hAnsi="Garamond"/>
                <w:bCs w:val="0"/>
                <w:sz w:val="22"/>
                <w:szCs w:val="22"/>
              </w:rPr>
            </w:pPr>
            <w:r w:rsidRPr="00C62DDE">
              <w:rPr>
                <w:bCs w:val="0"/>
                <w:sz w:val="22"/>
                <w:szCs w:val="22"/>
              </w:rPr>
              <w:t>Personnummer:</w:t>
            </w:r>
          </w:p>
        </w:tc>
      </w:tr>
      <w:tr w:rsidR="00CC5378" w:rsidRPr="00C6793B" w:rsidTr="00CC5378">
        <w:trPr>
          <w:trHeight w:val="348"/>
        </w:trPr>
        <w:tc>
          <w:tcPr>
            <w:tcW w:w="3867" w:type="dxa"/>
          </w:tcPr>
          <w:p w:rsidR="00CC5378" w:rsidRPr="00C6793B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Namn:</w:t>
            </w:r>
          </w:p>
        </w:tc>
      </w:tr>
      <w:tr w:rsidR="00CC5378" w:rsidRPr="00C6793B" w:rsidTr="00CC5378">
        <w:trPr>
          <w:trHeight w:val="348"/>
        </w:trPr>
        <w:tc>
          <w:tcPr>
            <w:tcW w:w="3867" w:type="dxa"/>
          </w:tcPr>
          <w:p w:rsidR="00CC5378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Adress:</w:t>
            </w:r>
          </w:p>
          <w:p w:rsidR="00CC5378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C5378" w:rsidRPr="00C6793B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CC5378" w:rsidTr="00CC5378">
        <w:trPr>
          <w:trHeight w:val="348"/>
        </w:trPr>
        <w:tc>
          <w:tcPr>
            <w:tcW w:w="3867" w:type="dxa"/>
          </w:tcPr>
          <w:p w:rsidR="00CC5378" w:rsidRDefault="00CC5378" w:rsidP="00CC5378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Telefon:</w:t>
            </w:r>
          </w:p>
        </w:tc>
      </w:tr>
    </w:tbl>
    <w:p w:rsidR="00CC5378" w:rsidRDefault="00CC5378" w:rsidP="00CC5378">
      <w:pPr>
        <w:rPr>
          <w:sz w:val="22"/>
        </w:rPr>
      </w:pPr>
    </w:p>
    <w:p w:rsidR="00CC5378" w:rsidRDefault="00CC5378" w:rsidP="00CC5378">
      <w:pPr>
        <w:rPr>
          <w:sz w:val="22"/>
        </w:rPr>
      </w:pPr>
    </w:p>
    <w:p w:rsidR="00CC5378" w:rsidRDefault="00CC5378" w:rsidP="00CC5378">
      <w:pPr>
        <w:rPr>
          <w:sz w:val="22"/>
        </w:rPr>
      </w:pPr>
      <w:r w:rsidRPr="00C62DDE">
        <w:rPr>
          <w:sz w:val="22"/>
        </w:rPr>
        <w:t>Primärvårdens hälsoenhet</w:t>
      </w:r>
      <w:r w:rsidRPr="00C62DDE">
        <w:rPr>
          <w:sz w:val="22"/>
        </w:rPr>
        <w:br/>
        <w:t>Norrgatan 15</w:t>
      </w:r>
      <w:r w:rsidRPr="00C62DDE">
        <w:rPr>
          <w:sz w:val="22"/>
        </w:rPr>
        <w:br/>
        <w:t>35231 Växjö</w:t>
      </w:r>
    </w:p>
    <w:p w:rsidR="00CC5378" w:rsidRDefault="00CC5378" w:rsidP="00C6793B">
      <w:pPr>
        <w:pStyle w:val="Brdtext"/>
        <w:spacing w:after="240"/>
        <w:ind w:right="57"/>
        <w:rPr>
          <w:b/>
          <w:sz w:val="22"/>
          <w:szCs w:val="22"/>
        </w:rPr>
      </w:pPr>
    </w:p>
    <w:p w:rsidR="00706339" w:rsidRDefault="00706339" w:rsidP="00C6793B">
      <w:pPr>
        <w:pStyle w:val="Brdtext"/>
        <w:spacing w:after="240"/>
        <w:ind w:right="57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4A6261" w:rsidRPr="00C6793B" w:rsidTr="004A6261">
        <w:trPr>
          <w:trHeight w:val="437"/>
        </w:trPr>
        <w:tc>
          <w:tcPr>
            <w:tcW w:w="9108" w:type="dxa"/>
            <w:gridSpan w:val="2"/>
          </w:tcPr>
          <w:p w:rsidR="004A6261" w:rsidRPr="004A6261" w:rsidRDefault="004A6261" w:rsidP="00FD38C2">
            <w:pPr>
              <w:pStyle w:val="Brdtext"/>
              <w:rPr>
                <w:bCs w:val="0"/>
                <w:sz w:val="18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Kontaktperson </w:t>
            </w:r>
            <w:r w:rsidRPr="00706339">
              <w:rPr>
                <w:bCs w:val="0"/>
                <w:sz w:val="18"/>
                <w:szCs w:val="22"/>
              </w:rPr>
              <w:t>(den som bäst kan redogöra för patientens behov):</w:t>
            </w:r>
          </w:p>
        </w:tc>
      </w:tr>
      <w:tr w:rsidR="00A46AF2" w:rsidRPr="00C6793B" w:rsidTr="00D87E43">
        <w:trPr>
          <w:trHeight w:val="3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Pr="00C6793B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Kontaktperson tel: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Remissvar </w:t>
            </w:r>
            <w:r>
              <w:rPr>
                <w:bCs w:val="0"/>
                <w:sz w:val="22"/>
                <w:szCs w:val="22"/>
              </w:rPr>
              <w:br/>
              <w:t>skickas till:</w:t>
            </w:r>
          </w:p>
          <w:p w:rsidR="00A46AF2" w:rsidRPr="00C6793B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A46AF2" w:rsidTr="00D87E43">
        <w:trPr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Remissdatum: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A46AF2" w:rsidTr="00D87E43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Remittent:</w:t>
            </w:r>
          </w:p>
        </w:tc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F2" w:rsidRDefault="00A46AF2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</w:tbl>
    <w:p w:rsidR="00A46AF2" w:rsidRPr="00706339" w:rsidRDefault="00A46AF2" w:rsidP="00706339">
      <w:pPr>
        <w:pStyle w:val="Brdtext"/>
        <w:spacing w:after="240"/>
        <w:rPr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134"/>
        <w:gridCol w:w="4464"/>
      </w:tblGrid>
      <w:tr w:rsidR="00706339" w:rsidRPr="00C6793B" w:rsidTr="00C62DDE">
        <w:trPr>
          <w:trHeight w:val="232"/>
        </w:trPr>
        <w:tc>
          <w:tcPr>
            <w:tcW w:w="9108" w:type="dxa"/>
            <w:gridSpan w:val="5"/>
          </w:tcPr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Kontaktorsak:</w:t>
            </w: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Pr="00C6793B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706339" w:rsidRPr="00C6793B" w:rsidTr="00C62DDE">
        <w:trPr>
          <w:trHeight w:val="232"/>
        </w:trPr>
        <w:tc>
          <w:tcPr>
            <w:tcW w:w="9108" w:type="dxa"/>
            <w:gridSpan w:val="5"/>
          </w:tcPr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Ange i mått och enheter vad din patient äter och dricker under en dag:</w:t>
            </w: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C5378" w:rsidRDefault="00CC5378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C5378" w:rsidRDefault="00CC5378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706339" w:rsidRPr="00C6793B" w:rsidRDefault="00706339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  <w:tr w:rsidR="00C62DDE" w:rsidRPr="00C6793B" w:rsidTr="00C62DD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Pr="00C6793B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br/>
              <w:t>Aptit: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Mindre 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Dålig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Annan sjukdom relevant för remissen:</w:t>
            </w:r>
          </w:p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  <w:p w:rsidR="00C62DDE" w:rsidRPr="00C6793B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</w:p>
        </w:tc>
      </w:tr>
    </w:tbl>
    <w:p w:rsidR="003A0546" w:rsidRDefault="00C62DDE" w:rsidP="003A0546">
      <w:pPr>
        <w:pStyle w:val="Brdtext"/>
        <w:spacing w:after="24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A0546">
        <w:rPr>
          <w:b/>
          <w:sz w:val="22"/>
          <w:szCs w:val="22"/>
        </w:rPr>
        <w:t>Ät- och sväljförmåga</w:t>
      </w:r>
      <w:r w:rsidR="00AC1EDC">
        <w:rPr>
          <w:b/>
          <w:sz w:val="22"/>
          <w:szCs w:val="22"/>
        </w:rPr>
        <w:tab/>
      </w:r>
      <w:r w:rsidR="00AC1EDC">
        <w:rPr>
          <w:b/>
          <w:sz w:val="22"/>
          <w:szCs w:val="22"/>
        </w:rPr>
        <w:tab/>
        <w:t xml:space="preserve">           Viktutveckling</w:t>
      </w:r>
      <w:r w:rsidR="00AC1EDC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503"/>
      </w:tblGrid>
      <w:tr w:rsidR="00AC1EDC" w:rsidRPr="00C6793B" w:rsidTr="00C62DDE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Illamående: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Vikt för 1 år sedan: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Pr="00C6793B" w:rsidRDefault="00AC1EDC" w:rsidP="00C6793B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Förstoppning: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Vikt för 6 mån sedan: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Pr="00C6793B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Kräkningar: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Aktuell vikt: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Diarré: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BMI:</w:t>
            </w:r>
          </w:p>
        </w:tc>
      </w:tr>
      <w:tr w:rsidR="00AC1EDC" w:rsidRPr="00E227C2" w:rsidTr="00C62DDE">
        <w:trPr>
          <w:trHeight w:val="340"/>
        </w:trPr>
        <w:tc>
          <w:tcPr>
            <w:tcW w:w="4605" w:type="dxa"/>
          </w:tcPr>
          <w:p w:rsidR="00AC1EDC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Dysfagi:</w:t>
            </w:r>
          </w:p>
        </w:tc>
        <w:tc>
          <w:tcPr>
            <w:tcW w:w="4503" w:type="dxa"/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Längd:</w:t>
            </w:r>
          </w:p>
        </w:tc>
      </w:tr>
      <w:tr w:rsidR="00AC1EDC" w:rsidRPr="00E227C2" w:rsidTr="007A76EC">
        <w:trPr>
          <w:gridAfter w:val="1"/>
          <w:wAfter w:w="4503" w:type="dxa"/>
          <w:trHeight w:val="340"/>
        </w:trPr>
        <w:tc>
          <w:tcPr>
            <w:tcW w:w="4605" w:type="dxa"/>
          </w:tcPr>
          <w:p w:rsidR="00AC1EDC" w:rsidRDefault="00AC1EDC" w:rsidP="00F87BB9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Tandstatus:</w:t>
            </w:r>
          </w:p>
        </w:tc>
      </w:tr>
    </w:tbl>
    <w:p w:rsidR="003A0546" w:rsidRDefault="003A0546" w:rsidP="00C6793B">
      <w:pPr>
        <w:pStyle w:val="Brdtext"/>
        <w:spacing w:after="24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53"/>
        <w:gridCol w:w="284"/>
        <w:gridCol w:w="425"/>
        <w:gridCol w:w="425"/>
        <w:gridCol w:w="992"/>
        <w:gridCol w:w="2410"/>
        <w:gridCol w:w="992"/>
        <w:gridCol w:w="1062"/>
      </w:tblGrid>
      <w:tr w:rsidR="00AC1EDC" w:rsidRPr="00C6793B" w:rsidTr="00C62DDE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Matdistribution: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Om ja, hur ofta</w:t>
            </w:r>
          </w:p>
        </w:tc>
      </w:tr>
      <w:tr w:rsidR="00AC1EDC" w:rsidRPr="00C6793B" w:rsidTr="00CC5378">
        <w:trPr>
          <w:trHeight w:val="3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Antal huvudmål: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C" w:rsidRPr="00C6793B" w:rsidRDefault="00AC1EDC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Antal mellanmål:</w:t>
            </w:r>
          </w:p>
        </w:tc>
      </w:tr>
      <w:tr w:rsidR="00C62DDE" w:rsidTr="00CC5378">
        <w:trPr>
          <w:trHeight w:val="34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Pr="00C6793B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Tidigare testat näringsdryck: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Tidigare dietistkontakt: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E" w:rsidRDefault="00C62DDE" w:rsidP="00D87E43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</w:t>
            </w:r>
          </w:p>
        </w:tc>
      </w:tr>
    </w:tbl>
    <w:p w:rsidR="00A46AF2" w:rsidRDefault="00A46AF2" w:rsidP="008C2914">
      <w:pPr>
        <w:pStyle w:val="Brdtext"/>
        <w:spacing w:after="240"/>
      </w:pPr>
    </w:p>
    <w:sectPr w:rsidR="00A46AF2" w:rsidSect="008C29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5A" w:rsidRDefault="008F0A5A" w:rsidP="0083565B">
      <w:r>
        <w:separator/>
      </w:r>
    </w:p>
  </w:endnote>
  <w:endnote w:type="continuationSeparator" w:id="0">
    <w:p w:rsidR="008F0A5A" w:rsidRDefault="008F0A5A" w:rsidP="008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5A" w:rsidRDefault="008F0A5A" w:rsidP="0083565B">
      <w:r>
        <w:separator/>
      </w:r>
    </w:p>
  </w:footnote>
  <w:footnote w:type="continuationSeparator" w:id="0">
    <w:p w:rsidR="008F0A5A" w:rsidRDefault="008F0A5A" w:rsidP="0083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B"/>
    <w:rsid w:val="00011A37"/>
    <w:rsid w:val="00046B02"/>
    <w:rsid w:val="001D3A8A"/>
    <w:rsid w:val="0029296B"/>
    <w:rsid w:val="00366564"/>
    <w:rsid w:val="003A0546"/>
    <w:rsid w:val="004A6261"/>
    <w:rsid w:val="00653348"/>
    <w:rsid w:val="00665E47"/>
    <w:rsid w:val="006F565C"/>
    <w:rsid w:val="00706339"/>
    <w:rsid w:val="00710CD2"/>
    <w:rsid w:val="00757EF3"/>
    <w:rsid w:val="007C2A91"/>
    <w:rsid w:val="0082753F"/>
    <w:rsid w:val="0083565B"/>
    <w:rsid w:val="0083666D"/>
    <w:rsid w:val="008B5650"/>
    <w:rsid w:val="008C2914"/>
    <w:rsid w:val="008F0A5A"/>
    <w:rsid w:val="009B7C4C"/>
    <w:rsid w:val="00A46AF2"/>
    <w:rsid w:val="00AC1EDC"/>
    <w:rsid w:val="00B44F1E"/>
    <w:rsid w:val="00BB6F54"/>
    <w:rsid w:val="00C62DDE"/>
    <w:rsid w:val="00C6793B"/>
    <w:rsid w:val="00C9195F"/>
    <w:rsid w:val="00CC5378"/>
    <w:rsid w:val="00F523AB"/>
    <w:rsid w:val="00F87BB9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6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6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565B"/>
  </w:style>
  <w:style w:type="paragraph" w:styleId="Sidfot">
    <w:name w:val="footer"/>
    <w:basedOn w:val="Normal"/>
    <w:link w:val="SidfotChar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565B"/>
  </w:style>
  <w:style w:type="paragraph" w:styleId="Brdtext">
    <w:name w:val="Body Text"/>
    <w:basedOn w:val="Normal"/>
    <w:link w:val="BrdtextChar"/>
    <w:semiHidden/>
    <w:rsid w:val="00710CD2"/>
    <w:rPr>
      <w:rFonts w:cs="Arial"/>
      <w:bCs/>
    </w:rPr>
  </w:style>
  <w:style w:type="character" w:customStyle="1" w:styleId="BrdtextChar">
    <w:name w:val="Brödtext Char"/>
    <w:basedOn w:val="Standardstycketeckensnitt"/>
    <w:link w:val="Brdtext"/>
    <w:semiHidden/>
    <w:rsid w:val="00710CD2"/>
    <w:rPr>
      <w:rFonts w:ascii="Times New Roman" w:eastAsia="Times New Roman" w:hAnsi="Times New Roman" w:cs="Arial"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56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6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565B"/>
  </w:style>
  <w:style w:type="paragraph" w:styleId="Sidfot">
    <w:name w:val="footer"/>
    <w:basedOn w:val="Normal"/>
    <w:link w:val="SidfotChar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565B"/>
  </w:style>
  <w:style w:type="paragraph" w:styleId="Brdtext">
    <w:name w:val="Body Text"/>
    <w:basedOn w:val="Normal"/>
    <w:link w:val="BrdtextChar"/>
    <w:semiHidden/>
    <w:rsid w:val="00710CD2"/>
    <w:rPr>
      <w:rFonts w:cs="Arial"/>
      <w:bCs/>
    </w:rPr>
  </w:style>
  <w:style w:type="character" w:customStyle="1" w:styleId="BrdtextChar">
    <w:name w:val="Brödtext Char"/>
    <w:basedOn w:val="Standardstycketeckensnitt"/>
    <w:link w:val="Brdtext"/>
    <w:semiHidden/>
    <w:rsid w:val="00710CD2"/>
    <w:rPr>
      <w:rFonts w:ascii="Times New Roman" w:eastAsia="Times New Roman" w:hAnsi="Times New Roman" w:cs="Arial"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66176DAA</Template>
  <TotalTime>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Lundqvist Katarina LK informationsavd</dc:creator>
  <cp:lastModifiedBy>Lyster Louise PRC Navet</cp:lastModifiedBy>
  <cp:revision>2</cp:revision>
  <cp:lastPrinted>2017-10-20T13:13:00Z</cp:lastPrinted>
  <dcterms:created xsi:type="dcterms:W3CDTF">2017-10-23T07:38:00Z</dcterms:created>
  <dcterms:modified xsi:type="dcterms:W3CDTF">2017-10-23T07:38:00Z</dcterms:modified>
</cp:coreProperties>
</file>